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2B" w:rsidRDefault="00EB7D98" w:rsidP="001E49EB">
      <w:bookmarkStart w:id="0" w:name="_GoBack"/>
      <w:bookmarkEnd w:id="0"/>
      <w:r>
        <w:rPr>
          <w:noProof/>
          <w:lang w:val="en-MY" w:eastAsia="en-MY"/>
        </w:rPr>
        <w:drawing>
          <wp:anchor distT="0" distB="0" distL="114300" distR="114300" simplePos="0" relativeHeight="251724800" behindDoc="0" locked="0" layoutInCell="0" allowOverlap="1">
            <wp:simplePos x="0" y="0"/>
            <wp:positionH relativeFrom="page">
              <wp:posOffset>2514600</wp:posOffset>
            </wp:positionH>
            <wp:positionV relativeFrom="page">
              <wp:posOffset>285750</wp:posOffset>
            </wp:positionV>
            <wp:extent cx="771525" cy="714375"/>
            <wp:effectExtent l="38100" t="19050" r="85725" b="47625"/>
            <wp:wrapNone/>
            <wp:docPr id="23" name="Picture 15" descr="gridlines_grey_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idlines_grey_2.png"/>
                    <pic:cNvPicPr preferRelativeResize="0"/>
                  </pic:nvPicPr>
                  <pic:blipFill>
                    <a:blip r:embed="rId7" cstate="print">
                      <a:duotone>
                        <a:schemeClr val="bg2">
                          <a:shade val="45000"/>
                          <a:satMod val="135000"/>
                        </a:schemeClr>
                        <a:prstClr val="white"/>
                      </a:duotone>
                    </a:blip>
                    <a:stretch>
                      <a:fillRect/>
                    </a:stretch>
                  </pic:blipFill>
                  <pic:spPr>
                    <a:xfrm>
                      <a:off x="0" y="0"/>
                      <a:ext cx="771525" cy="714375"/>
                    </a:xfrm>
                    <a:prstGeom prst="ellipse">
                      <a:avLst/>
                    </a:prstGeom>
                    <a:effectLst>
                      <a:outerShdw blurRad="50800" dist="38100" dir="2700000" algn="tl" rotWithShape="0">
                        <a:prstClr val="black">
                          <a:alpha val="40000"/>
                        </a:prstClr>
                      </a:outerShdw>
                    </a:effectLst>
                    <a:scene3d>
                      <a:camera prst="orthographicFront"/>
                      <a:lightRig rig="threePt" dir="t"/>
                    </a:scene3d>
                    <a:sp3d>
                      <a:bevelT w="50800" h="50800" prst="relaxedInset"/>
                    </a:sp3d>
                  </pic:spPr>
                </pic:pic>
              </a:graphicData>
            </a:graphic>
          </wp:anchor>
        </w:drawing>
      </w:r>
      <w:r>
        <w:rPr>
          <w:noProof/>
          <w:lang w:val="en-MY" w:eastAsia="en-MY"/>
        </w:rPr>
        <w:drawing>
          <wp:anchor distT="0" distB="0" distL="114300" distR="114300" simplePos="0" relativeHeight="251745280" behindDoc="0" locked="0" layoutInCell="1" allowOverlap="1">
            <wp:simplePos x="0" y="0"/>
            <wp:positionH relativeFrom="column">
              <wp:posOffset>4048125</wp:posOffset>
            </wp:positionH>
            <wp:positionV relativeFrom="paragraph">
              <wp:posOffset>-28575</wp:posOffset>
            </wp:positionV>
            <wp:extent cx="447675" cy="419100"/>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 cy="419100"/>
                    </a:xfrm>
                    <a:prstGeom prst="rect">
                      <a:avLst/>
                    </a:prstGeom>
                  </pic:spPr>
                </pic:pic>
              </a:graphicData>
            </a:graphic>
          </wp:anchor>
        </w:drawing>
      </w:r>
      <w:r>
        <w:rPr>
          <w:noProof/>
          <w:lang w:val="en-MY" w:eastAsia="en-MY"/>
        </w:rPr>
        <w:drawing>
          <wp:anchor distT="0" distB="0" distL="114300" distR="114300" simplePos="0" relativeHeight="251746304" behindDoc="0" locked="0" layoutInCell="1" allowOverlap="1">
            <wp:simplePos x="0" y="0"/>
            <wp:positionH relativeFrom="column">
              <wp:posOffset>2190750</wp:posOffset>
            </wp:positionH>
            <wp:positionV relativeFrom="paragraph">
              <wp:posOffset>-47625</wp:posOffset>
            </wp:positionV>
            <wp:extent cx="466725" cy="466725"/>
            <wp:effectExtent l="19050" t="0" r="9525" b="0"/>
            <wp:wrapNone/>
            <wp:docPr id="3" name="Picture 2" descr="u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jpg"/>
                    <pic:cNvPicPr/>
                  </pic:nvPicPr>
                  <pic:blipFill>
                    <a:blip r:embed="rId9" cstate="print"/>
                    <a:stretch>
                      <a:fillRect/>
                    </a:stretch>
                  </pic:blipFill>
                  <pic:spPr>
                    <a:xfrm>
                      <a:off x="0" y="0"/>
                      <a:ext cx="466725" cy="466725"/>
                    </a:xfrm>
                    <a:prstGeom prst="rect">
                      <a:avLst/>
                    </a:prstGeom>
                  </pic:spPr>
                </pic:pic>
              </a:graphicData>
            </a:graphic>
          </wp:anchor>
        </w:drawing>
      </w:r>
      <w:r w:rsidR="00C37EC1">
        <w:rPr>
          <w:noProof/>
          <w:lang w:val="en-MY" w:eastAsia="en-MY"/>
        </w:rPr>
        <w:drawing>
          <wp:anchor distT="0" distB="0" distL="114300" distR="114300" simplePos="0" relativeHeight="251719680" behindDoc="0" locked="0" layoutInCell="1" allowOverlap="1">
            <wp:simplePos x="0" y="0"/>
            <wp:positionH relativeFrom="column">
              <wp:posOffset>6000750</wp:posOffset>
            </wp:positionH>
            <wp:positionV relativeFrom="paragraph">
              <wp:posOffset>-19050</wp:posOffset>
            </wp:positionV>
            <wp:extent cx="438150" cy="438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sidR="00C23B09" w:rsidRPr="00C23B09">
        <w:rPr>
          <w:noProof/>
          <w:lang w:val="en-MY" w:eastAsia="en-MY"/>
        </w:rPr>
        <w:drawing>
          <wp:anchor distT="0" distB="0" distL="114300" distR="114300" simplePos="0" relativeHeight="251744256" behindDoc="0" locked="0" layoutInCell="0" allowOverlap="1">
            <wp:simplePos x="0" y="0"/>
            <wp:positionH relativeFrom="page">
              <wp:posOffset>4391025</wp:posOffset>
            </wp:positionH>
            <wp:positionV relativeFrom="page">
              <wp:posOffset>285750</wp:posOffset>
            </wp:positionV>
            <wp:extent cx="713740" cy="714375"/>
            <wp:effectExtent l="57150" t="19050" r="105410" b="47625"/>
            <wp:wrapNone/>
            <wp:docPr id="2" name="Picture 15" descr="gridlines_grey_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idlines_grey_2.png"/>
                    <pic:cNvPicPr preferRelativeResize="0"/>
                  </pic:nvPicPr>
                  <pic:blipFill>
                    <a:blip r:embed="rId7" cstate="print">
                      <a:duotone>
                        <a:schemeClr val="bg2">
                          <a:shade val="45000"/>
                          <a:satMod val="135000"/>
                        </a:schemeClr>
                        <a:prstClr val="white"/>
                      </a:duotone>
                    </a:blip>
                    <a:stretch>
                      <a:fillRect/>
                    </a:stretch>
                  </pic:blipFill>
                  <pic:spPr>
                    <a:xfrm>
                      <a:off x="0" y="0"/>
                      <a:ext cx="713740" cy="714375"/>
                    </a:xfrm>
                    <a:prstGeom prst="ellipse">
                      <a:avLst/>
                    </a:prstGeom>
                    <a:effectLst>
                      <a:outerShdw blurRad="50800" dist="38100" dir="2700000" algn="tl" rotWithShape="0">
                        <a:prstClr val="black">
                          <a:alpha val="40000"/>
                        </a:prstClr>
                      </a:outerShdw>
                    </a:effectLst>
                    <a:scene3d>
                      <a:camera prst="orthographicFront"/>
                      <a:lightRig rig="threePt" dir="t"/>
                    </a:scene3d>
                    <a:sp3d>
                      <a:bevelT w="50800" h="50800" prst="relaxedInset"/>
                    </a:sp3d>
                  </pic:spPr>
                </pic:pic>
              </a:graphicData>
            </a:graphic>
          </wp:anchor>
        </w:drawing>
      </w:r>
      <w:r w:rsidR="00C23B09">
        <w:rPr>
          <w:noProof/>
          <w:lang w:val="en-MY" w:eastAsia="en-MY"/>
        </w:rPr>
        <w:drawing>
          <wp:anchor distT="0" distB="0" distL="114300" distR="114300" simplePos="0" relativeHeight="251718656" behindDoc="0" locked="0" layoutInCell="0" allowOverlap="1">
            <wp:simplePos x="0" y="0"/>
            <wp:positionH relativeFrom="page">
              <wp:posOffset>6334125</wp:posOffset>
            </wp:positionH>
            <wp:positionV relativeFrom="page">
              <wp:posOffset>285750</wp:posOffset>
            </wp:positionV>
            <wp:extent cx="713740" cy="714375"/>
            <wp:effectExtent l="57150" t="19050" r="105410" b="47625"/>
            <wp:wrapNone/>
            <wp:docPr id="11" name="Picture 15" descr="gridlines_grey_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idlines_grey_2.png"/>
                    <pic:cNvPicPr preferRelativeResize="0"/>
                  </pic:nvPicPr>
                  <pic:blipFill>
                    <a:blip r:embed="rId7" cstate="print">
                      <a:duotone>
                        <a:schemeClr val="bg2">
                          <a:shade val="45000"/>
                          <a:satMod val="135000"/>
                        </a:schemeClr>
                        <a:prstClr val="white"/>
                      </a:duotone>
                    </a:blip>
                    <a:stretch>
                      <a:fillRect/>
                    </a:stretch>
                  </pic:blipFill>
                  <pic:spPr>
                    <a:xfrm>
                      <a:off x="0" y="0"/>
                      <a:ext cx="713740" cy="714375"/>
                    </a:xfrm>
                    <a:prstGeom prst="ellipse">
                      <a:avLst/>
                    </a:prstGeom>
                    <a:effectLst>
                      <a:outerShdw blurRad="50800" dist="38100" dir="2700000" algn="tl" rotWithShape="0">
                        <a:prstClr val="black">
                          <a:alpha val="40000"/>
                        </a:prstClr>
                      </a:outerShdw>
                    </a:effectLst>
                    <a:scene3d>
                      <a:camera prst="orthographicFront"/>
                      <a:lightRig rig="threePt" dir="t"/>
                    </a:scene3d>
                    <a:sp3d>
                      <a:bevelT w="50800" h="50800" prst="relaxedInset"/>
                    </a:sp3d>
                  </pic:spPr>
                </pic:pic>
              </a:graphicData>
            </a:graphic>
          </wp:anchor>
        </w:drawing>
      </w:r>
    </w:p>
    <w:p w:rsidR="0078252B" w:rsidRPr="001E49EB" w:rsidRDefault="00BC17B7" w:rsidP="0078252B">
      <w:r>
        <w:rPr>
          <w:noProof/>
          <w:lang w:val="en-MY" w:eastAsia="en-MY"/>
        </w:rPr>
        <mc:AlternateContent>
          <mc:Choice Requires="wps">
            <w:drawing>
              <wp:anchor distT="0" distB="0" distL="114300" distR="114300" simplePos="0" relativeHeight="251700224" behindDoc="0" locked="0" layoutInCell="0" allowOverlap="1">
                <wp:simplePos x="0" y="0"/>
                <wp:positionH relativeFrom="page">
                  <wp:posOffset>1362075</wp:posOffset>
                </wp:positionH>
                <wp:positionV relativeFrom="page">
                  <wp:posOffset>771525</wp:posOffset>
                </wp:positionV>
                <wp:extent cx="7467600" cy="5886450"/>
                <wp:effectExtent l="0" t="0" r="0" b="0"/>
                <wp:wrapNone/>
                <wp:docPr id="1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5886450"/>
                        </a:xfrm>
                        <a:prstGeom prst="rect">
                          <a:avLst/>
                        </a:prstGeom>
                        <a:noFill/>
                        <a:ln>
                          <a:noFill/>
                        </a:ln>
                        <a:extLst>
                          <a:ext uri="{909E8E84-426E-40DD-AFC4-6F175D3DCCD1}">
                            <a14:hiddenFill xmlns:a14="http://schemas.microsoft.com/office/drawing/2010/main">
                              <a:solidFill>
                                <a:schemeClr val="tx1">
                                  <a:lumMod val="65000"/>
                                  <a:lumOff val="3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69A" w:rsidRDefault="00A6269A">
                            <w:r>
                              <w:t xml:space="preserve"> </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margin-left:107.25pt;margin-top:60.75pt;width:588pt;height:46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" o:allowincell="f" filled="f" fillcolor="#5a5a5a [2109]" stroked="f">
                <v:textbox inset=",7.2pt,,7.2pt">
                  <w:txbxContent>
                    <w:p w:rsidR="00A6269A" w:rsidRDefault="00A6269A">
                      <w:r>
                        <w:t xml:space="preserve"> </w:t>
                      </w:r>
                    </w:p>
                  </w:txbxContent>
                </v:textbox>
                <w10:wrap anchorx="page" anchory="page"/>
              </v:shape>
            </w:pict>
          </mc:Fallback>
        </mc:AlternateContent>
      </w:r>
      <w:r>
        <w:rPr>
          <w:noProof/>
          <w:lang w:val="en-MY" w:eastAsia="en-MY"/>
        </w:rPr>
        <mc:AlternateContent>
          <mc:Choice Requires="wps">
            <w:drawing>
              <wp:anchor distT="0" distB="0" distL="114300" distR="114300" simplePos="0" relativeHeight="251728896" behindDoc="0" locked="0" layoutInCell="1" allowOverlap="1">
                <wp:simplePos x="0" y="0"/>
                <wp:positionH relativeFrom="column">
                  <wp:posOffset>5143500</wp:posOffset>
                </wp:positionH>
                <wp:positionV relativeFrom="paragraph">
                  <wp:posOffset>2294890</wp:posOffset>
                </wp:positionV>
                <wp:extent cx="3390900" cy="1247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47775"/>
                        </a:xfrm>
                        <a:prstGeom prst="rect">
                          <a:avLst/>
                        </a:prstGeom>
                        <a:noFill/>
                        <a:ln w="9525">
                          <a:noFill/>
                          <a:miter lim="800000"/>
                          <a:headEnd/>
                          <a:tailEnd/>
                        </a:ln>
                      </wps:spPr>
                      <wps:txbx>
                        <w:txbxContent>
                          <w:p w:rsidR="004D3511" w:rsidRDefault="004D3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5pt;margin-top:180.7pt;width:267pt;height:9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" filled="f" stroked="f">
                <v:textbox>
                  <w:txbxContent>
                    <w:p w:rsidR="004D3511" w:rsidRDefault="004D3511"/>
                  </w:txbxContent>
                </v:textbox>
              </v:shape>
            </w:pict>
          </mc:Fallback>
        </mc:AlternateContent>
      </w:r>
    </w:p>
    <w:p w:rsidR="0078252B" w:rsidRDefault="00101A16">
      <w:r>
        <w:rPr>
          <w:noProof/>
          <w:lang w:val="en-MY" w:eastAsia="en-MY"/>
        </w:rPr>
        <w:drawing>
          <wp:anchor distT="0" distB="0" distL="114300" distR="114300" simplePos="0" relativeHeight="251716608" behindDoc="0" locked="0" layoutInCell="0" allowOverlap="1">
            <wp:simplePos x="0" y="0"/>
            <wp:positionH relativeFrom="page">
              <wp:posOffset>144780</wp:posOffset>
            </wp:positionH>
            <wp:positionV relativeFrom="page">
              <wp:posOffset>333375</wp:posOffset>
            </wp:positionV>
            <wp:extent cx="9598660" cy="7181850"/>
            <wp:effectExtent l="19050" t="0" r="2540" b="0"/>
            <wp:wrapNone/>
            <wp:docPr id="10" name="Picture 3" descr="graduation_border_announ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_border_announcement.jpg"/>
                    <pic:cNvPicPr/>
                  </pic:nvPicPr>
                  <pic:blipFill>
                    <a:blip r:embed="rId11" cstate="print">
                      <a:duotone>
                        <a:schemeClr val="accent1">
                          <a:shade val="45000"/>
                          <a:satMod val="135000"/>
                        </a:schemeClr>
                        <a:prstClr val="white"/>
                      </a:duotone>
                    </a:blip>
                    <a:stretch>
                      <a:fillRect/>
                    </a:stretch>
                  </pic:blipFill>
                  <pic:spPr>
                    <a:xfrm>
                      <a:off x="0" y="0"/>
                      <a:ext cx="9598660" cy="7181850"/>
                    </a:xfrm>
                    <a:prstGeom prst="rect">
                      <a:avLst/>
                    </a:prstGeom>
                  </pic:spPr>
                </pic:pic>
              </a:graphicData>
            </a:graphic>
          </wp:anchor>
        </w:drawing>
      </w:r>
      <w:r>
        <w:rPr>
          <w:noProof/>
        </w:rPr>
        <w:t>A</w:t>
      </w:r>
    </w:p>
    <w:p w:rsidR="003A55EF" w:rsidRPr="001E49EB" w:rsidRDefault="00BC17B7" w:rsidP="001E49EB">
      <w:r>
        <w:rPr>
          <w:noProof/>
          <w:lang w:val="en-MY" w:eastAsia="en-MY"/>
        </w:rPr>
        <mc:AlternateContent>
          <mc:Choice Requires="wps">
            <w:drawing>
              <wp:anchor distT="0" distB="0" distL="114300" distR="114300" simplePos="0" relativeHeight="251726848" behindDoc="0" locked="0" layoutInCell="0" allowOverlap="1">
                <wp:simplePos x="0" y="0"/>
                <wp:positionH relativeFrom="page">
                  <wp:posOffset>4326890</wp:posOffset>
                </wp:positionH>
                <wp:positionV relativeFrom="page">
                  <wp:posOffset>7169150</wp:posOffset>
                </wp:positionV>
                <wp:extent cx="1102360" cy="225425"/>
                <wp:effectExtent l="0" t="0" r="2540" b="3175"/>
                <wp:wrapNone/>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25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463" w:rsidRPr="00D5239C" w:rsidRDefault="00D5239C" w:rsidP="00123463">
                            <w:pPr>
                              <w:pStyle w:val="CLASSOF"/>
                              <w:jc w:val="center"/>
                              <w:rPr>
                                <w:rFonts w:asciiTheme="minorHAnsi" w:hAnsiTheme="minorHAnsi"/>
                                <w:sz w:val="18"/>
                                <w:szCs w:val="18"/>
                                <w:lang w:val="en-AU"/>
                              </w:rPr>
                            </w:pPr>
                            <w:r>
                              <w:rPr>
                                <w:rFonts w:asciiTheme="minorHAnsi" w:hAnsiTheme="minorHAnsi"/>
                                <w:sz w:val="18"/>
                                <w:szCs w:val="18"/>
                                <w:lang w:val="en-AU"/>
                              </w:rPr>
                              <w:t>GCP of 201</w:t>
                            </w:r>
                            <w:r w:rsidR="00883E98">
                              <w:rPr>
                                <w:rFonts w:asciiTheme="minorHAnsi" w:hAnsiTheme="minorHAnsi"/>
                                <w:sz w:val="18"/>
                                <w:szCs w:val="18"/>
                                <w:lang w:val="en-AU"/>
                              </w:rPr>
                              <w:t>6</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8" type="#_x0000_t202" style="position:absolute;margin-left:340.7pt;margin-top:564.5pt;width:86.8pt;height:17.7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" o:allowincell="f" fillcolor="white [3212]" stroked="f">
                <v:textbox style="mso-fit-shape-to-text:t" inset="3.6pt,,3.6pt">
                  <w:txbxContent>
                    <w:p w:rsidR="00123463" w:rsidRPr="00D5239C" w:rsidRDefault="00D5239C" w:rsidP="00123463">
                      <w:pPr>
                        <w:pStyle w:val="CLASSOF"/>
                        <w:jc w:val="center"/>
                        <w:rPr>
                          <w:rFonts w:asciiTheme="minorHAnsi" w:hAnsiTheme="minorHAnsi"/>
                          <w:sz w:val="18"/>
                          <w:szCs w:val="18"/>
                          <w:lang w:val="en-AU"/>
                        </w:rPr>
                      </w:pPr>
                      <w:r>
                        <w:rPr>
                          <w:rFonts w:asciiTheme="minorHAnsi" w:hAnsiTheme="minorHAnsi"/>
                          <w:sz w:val="18"/>
                          <w:szCs w:val="18"/>
                          <w:lang w:val="en-AU"/>
                        </w:rPr>
                        <w:t>GCP of 201</w:t>
                      </w:r>
                      <w:r w:rsidR="00883E98">
                        <w:rPr>
                          <w:rFonts w:asciiTheme="minorHAnsi" w:hAnsiTheme="minorHAnsi"/>
                          <w:sz w:val="18"/>
                          <w:szCs w:val="18"/>
                          <w:lang w:val="en-AU"/>
                        </w:rPr>
                        <w:t>6</w:t>
                      </w:r>
                    </w:p>
                  </w:txbxContent>
                </v:textbox>
                <w10:wrap anchorx="page" anchory="page"/>
              </v:shape>
            </w:pict>
          </mc:Fallback>
        </mc:AlternateContent>
      </w:r>
      <w:r>
        <w:rPr>
          <w:noProof/>
          <w:lang w:val="en-MY" w:eastAsia="en-MY"/>
        </w:rPr>
        <mc:AlternateContent>
          <mc:Choice Requires="wpg">
            <w:drawing>
              <wp:anchor distT="0" distB="0" distL="114300" distR="114300" simplePos="0" relativeHeight="251738112" behindDoc="0" locked="0" layoutInCell="1" allowOverlap="1">
                <wp:simplePos x="0" y="0"/>
                <wp:positionH relativeFrom="column">
                  <wp:posOffset>4886325</wp:posOffset>
                </wp:positionH>
                <wp:positionV relativeFrom="paragraph">
                  <wp:posOffset>3893820</wp:posOffset>
                </wp:positionV>
                <wp:extent cx="3000375" cy="1828800"/>
                <wp:effectExtent l="0" t="0" r="28575" b="0"/>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0375" cy="1828800"/>
                          <a:chOff x="0" y="228600"/>
                          <a:chExt cx="3286125" cy="2352675"/>
                        </a:xfrm>
                      </wpg:grpSpPr>
                      <wps:wsp>
                        <wps:cNvPr id="29" name="Vertical Scroll 29"/>
                        <wps:cNvSpPr/>
                        <wps:spPr>
                          <a:xfrm>
                            <a:off x="0" y="228600"/>
                            <a:ext cx="3286125" cy="2286000"/>
                          </a:xfrm>
                          <a:prstGeom prst="vertic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396"/>
                        <wps:cNvSpPr>
                          <a:spLocks noChangeArrowheads="1"/>
                        </wps:cNvSpPr>
                        <wps:spPr bwMode="auto">
                          <a:xfrm flipH="1">
                            <a:off x="390525" y="257175"/>
                            <a:ext cx="2705100" cy="23241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8E7B6C" w:rsidRPr="008E7B6C" w:rsidRDefault="001012C0" w:rsidP="008E7B6C">
                              <w:pPr>
                                <w:jc w:val="center"/>
                                <w:rPr>
                                  <w:b/>
                                  <w:spacing w:val="30"/>
                                </w:rPr>
                              </w:pPr>
                              <w:r>
                                <w:rPr>
                                  <w:b/>
                                  <w:spacing w:val="30"/>
                                </w:rPr>
                                <w:t>Organiz</w:t>
                              </w:r>
                              <w:r w:rsidRPr="008E7B6C">
                                <w:rPr>
                                  <w:b/>
                                  <w:spacing w:val="30"/>
                                </w:rPr>
                                <w:t>ers</w:t>
                              </w:r>
                              <w:r w:rsidR="008E7B6C" w:rsidRPr="008E7B6C">
                                <w:rPr>
                                  <w:b/>
                                  <w:spacing w:val="30"/>
                                </w:rPr>
                                <w:t>:</w:t>
                              </w:r>
                            </w:p>
                            <w:p w:rsidR="008E7B6C" w:rsidRPr="008E7B6C" w:rsidRDefault="008E7B6C" w:rsidP="008E7B6C">
                              <w:pPr>
                                <w:jc w:val="center"/>
                                <w:rPr>
                                  <w:b/>
                                  <w:spacing w:val="30"/>
                                </w:rPr>
                              </w:pPr>
                            </w:p>
                            <w:p w:rsidR="008E7B6C" w:rsidRDefault="008E7B6C" w:rsidP="008E7B6C">
                              <w:pPr>
                                <w:pStyle w:val="Introduction"/>
                                <w:rPr>
                                  <w:rFonts w:asciiTheme="majorHAnsi" w:hAnsiTheme="majorHAnsi"/>
                                  <w:b/>
                                  <w:color w:val="auto"/>
                                  <w:spacing w:val="30"/>
                                  <w:sz w:val="22"/>
                                </w:rPr>
                              </w:pPr>
                              <w:r w:rsidRPr="008E7B6C">
                                <w:rPr>
                                  <w:rFonts w:asciiTheme="majorHAnsi" w:hAnsiTheme="majorHAnsi"/>
                                  <w:b/>
                                  <w:color w:val="auto"/>
                                  <w:spacing w:val="30"/>
                                  <w:sz w:val="22"/>
                                </w:rPr>
                                <w:t>C</w:t>
                              </w:r>
                              <w:r>
                                <w:rPr>
                                  <w:rFonts w:asciiTheme="majorHAnsi" w:hAnsiTheme="majorHAnsi"/>
                                  <w:b/>
                                  <w:color w:val="auto"/>
                                  <w:spacing w:val="30"/>
                                  <w:sz w:val="22"/>
                                </w:rPr>
                                <w:t xml:space="preserve">linical </w:t>
                              </w:r>
                              <w:r w:rsidRPr="008E7B6C">
                                <w:rPr>
                                  <w:rFonts w:asciiTheme="majorHAnsi" w:hAnsiTheme="majorHAnsi"/>
                                  <w:b/>
                                  <w:color w:val="auto"/>
                                  <w:spacing w:val="30"/>
                                  <w:sz w:val="22"/>
                                </w:rPr>
                                <w:t>R</w:t>
                              </w:r>
                              <w:r>
                                <w:rPr>
                                  <w:rFonts w:asciiTheme="majorHAnsi" w:hAnsiTheme="majorHAnsi"/>
                                  <w:b/>
                                  <w:color w:val="auto"/>
                                  <w:spacing w:val="30"/>
                                  <w:sz w:val="22"/>
                                </w:rPr>
                                <w:t xml:space="preserve">esearch </w:t>
                              </w:r>
                              <w:r w:rsidRPr="008E7B6C">
                                <w:rPr>
                                  <w:rFonts w:asciiTheme="majorHAnsi" w:hAnsiTheme="majorHAnsi"/>
                                  <w:b/>
                                  <w:color w:val="auto"/>
                                  <w:spacing w:val="30"/>
                                  <w:sz w:val="22"/>
                                </w:rPr>
                                <w:t>C</w:t>
                              </w:r>
                              <w:r>
                                <w:rPr>
                                  <w:rFonts w:asciiTheme="majorHAnsi" w:hAnsiTheme="majorHAnsi"/>
                                  <w:b/>
                                  <w:color w:val="auto"/>
                                  <w:spacing w:val="30"/>
                                  <w:sz w:val="22"/>
                                </w:rPr>
                                <w:t>entre</w:t>
                              </w:r>
                              <w:r w:rsidRPr="008E7B6C">
                                <w:rPr>
                                  <w:rFonts w:asciiTheme="majorHAnsi" w:hAnsiTheme="majorHAnsi"/>
                                  <w:b/>
                                  <w:color w:val="auto"/>
                                  <w:spacing w:val="30"/>
                                  <w:sz w:val="22"/>
                                </w:rPr>
                                <w:t xml:space="preserve"> H</w:t>
                              </w:r>
                              <w:r>
                                <w:rPr>
                                  <w:rFonts w:asciiTheme="majorHAnsi" w:hAnsiTheme="majorHAnsi"/>
                                  <w:b/>
                                  <w:color w:val="auto"/>
                                  <w:spacing w:val="30"/>
                                  <w:sz w:val="22"/>
                                </w:rPr>
                                <w:t xml:space="preserve">ospital </w:t>
                              </w:r>
                              <w:r w:rsidR="001012C0">
                                <w:rPr>
                                  <w:rFonts w:asciiTheme="majorHAnsi" w:hAnsiTheme="majorHAnsi"/>
                                  <w:b/>
                                  <w:color w:val="auto"/>
                                  <w:spacing w:val="30"/>
                                  <w:sz w:val="22"/>
                                </w:rPr>
                                <w:t>Seberang Jaya</w:t>
                              </w:r>
                            </w:p>
                            <w:p w:rsidR="00C37EC1" w:rsidRDefault="00B3281C" w:rsidP="008E7B6C">
                              <w:pPr>
                                <w:pStyle w:val="Introduction"/>
                                <w:rPr>
                                  <w:rFonts w:asciiTheme="majorHAnsi" w:hAnsiTheme="majorHAnsi"/>
                                  <w:b/>
                                  <w:color w:val="auto"/>
                                  <w:spacing w:val="30"/>
                                  <w:sz w:val="22"/>
                                </w:rPr>
                              </w:pPr>
                              <w:r>
                                <w:rPr>
                                  <w:rFonts w:asciiTheme="majorHAnsi" w:hAnsiTheme="majorHAnsi"/>
                                  <w:b/>
                                  <w:color w:val="auto"/>
                                  <w:spacing w:val="30"/>
                                  <w:sz w:val="22"/>
                                </w:rPr>
                                <w:t>&amp;</w:t>
                              </w:r>
                            </w:p>
                            <w:p w:rsidR="008E7B6C" w:rsidRPr="00B57E28" w:rsidRDefault="00C37EC1" w:rsidP="00C37EC1">
                              <w:pPr>
                                <w:pStyle w:val="Introduction"/>
                                <w:rPr>
                                  <w:b/>
                                  <w:sz w:val="22"/>
                                  <w:szCs w:val="22"/>
                                </w:rPr>
                              </w:pPr>
                              <w:r>
                                <w:rPr>
                                  <w:rFonts w:asciiTheme="majorHAnsi" w:hAnsiTheme="majorHAnsi"/>
                                  <w:b/>
                                  <w:color w:val="auto"/>
                                  <w:spacing w:val="30"/>
                                  <w:sz w:val="22"/>
                                </w:rPr>
                                <w:t>Universiti Sains Malaysia</w:t>
                              </w:r>
                            </w:p>
                          </w:txbxContent>
                        </wps:txbx>
                        <wps:bodyPr rot="0" vert="horz" wrap="square" lIns="274320" tIns="274320" rIns="274320" bIns="2743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672" o:spid="_x0000_s1029" style="position:absolute;margin-left:384.75pt;margin-top:306.6pt;width:236.25pt;height:2in;z-index:251738112;mso-width-relative:margin;mso-height-relative:margin" coordorigin=",2286" coordsize="32861,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9" o:spid="_x0000_s1030" type="#_x0000_t97" style="position:absolute;top:2286;width:32861;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NMUA&#10;AADbAAAADwAAAGRycy9kb3ducmV2LnhtbESPQWvCQBSE70L/w/IKvUjdREGa6CpFCO1FimmK10f2&#10;NVmSfRuyq8Z/3y0Uehxm5htmu59sL640euNYQbpIQBDXThtuFFSfxfMLCB+QNfaOScGdPOx3D7Mt&#10;5trd+ETXMjQiQtjnqKANYcil9HVLFv3CDcTR+3ajxRDl2Eg94i3CbS+XSbKWFg3HhRYHOrRUd+XF&#10;KpjW6cqcm8oU97d592VPR+w+MqWeHqfXDYhAU/gP/7XftYJlBr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c0xQAAANsAAAAPAAAAAAAAAAAAAAAAAJgCAABkcnMv&#10;ZG93bnJldi54bWxQSwUGAAAAAAQABAD1AAAAigMAAAAA&#10;" filled="f" strokecolor="#243f60 [1604]" strokeweight="2pt"/>
                <v:rect id="Rectangle 396" o:spid="_x0000_s1031" style="position:absolute;left:3905;top:2571;width:27051;height:2324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dPsQA&#10;AADbAAAADwAAAGRycy9kb3ducmV2LnhtbESPzWrDMBCE74W8g9hAb41ch4TgRjbFYMgpJT+X3DbS&#10;xja1Vq6lxu7bV4VCjsPMN8Nsi8l24k6Dbx0reF0kIIi1My3XCs6n6mUDwgdkg51jUvBDHop89rTF&#10;zLiRD3Q/hlrEEvYZKmhC6DMpvW7Iol+4njh6NzdYDFEOtTQDjrHcdjJNkrW02HJcaLCnsiH9efy2&#10;CtLy8rGs9Gb/tdfTtb91fNq1S6We59P7G4hAU3iE/+mdidwK/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XT7EAAAA2wAAAA8AAAAAAAAAAAAAAAAAmAIAAGRycy9k&#10;b3ducmV2LnhtbFBLBQYAAAAABAAEAPUAAACJAwAAAAA=&#10;" filled="f" stroked="f" strokeweight="2pt">
                  <v:textbox inset="21.6pt,21.6pt,21.6pt,21.6pt">
                    <w:txbxContent>
                      <w:p w:rsidR="008E7B6C" w:rsidRPr="008E7B6C" w:rsidRDefault="001012C0" w:rsidP="008E7B6C">
                        <w:pPr>
                          <w:jc w:val="center"/>
                          <w:rPr>
                            <w:b/>
                            <w:spacing w:val="30"/>
                          </w:rPr>
                        </w:pPr>
                        <w:r>
                          <w:rPr>
                            <w:b/>
                            <w:spacing w:val="30"/>
                          </w:rPr>
                          <w:t>Organiz</w:t>
                        </w:r>
                        <w:r w:rsidRPr="008E7B6C">
                          <w:rPr>
                            <w:b/>
                            <w:spacing w:val="30"/>
                          </w:rPr>
                          <w:t>ers</w:t>
                        </w:r>
                        <w:r w:rsidR="008E7B6C" w:rsidRPr="008E7B6C">
                          <w:rPr>
                            <w:b/>
                            <w:spacing w:val="30"/>
                          </w:rPr>
                          <w:t>:</w:t>
                        </w:r>
                      </w:p>
                      <w:p w:rsidR="008E7B6C" w:rsidRPr="008E7B6C" w:rsidRDefault="008E7B6C" w:rsidP="008E7B6C">
                        <w:pPr>
                          <w:jc w:val="center"/>
                          <w:rPr>
                            <w:b/>
                            <w:spacing w:val="30"/>
                          </w:rPr>
                        </w:pPr>
                      </w:p>
                      <w:p w:rsidR="008E7B6C" w:rsidRDefault="008E7B6C" w:rsidP="008E7B6C">
                        <w:pPr>
                          <w:pStyle w:val="Introduction"/>
                          <w:rPr>
                            <w:rFonts w:asciiTheme="majorHAnsi" w:hAnsiTheme="majorHAnsi"/>
                            <w:b/>
                            <w:color w:val="auto"/>
                            <w:spacing w:val="30"/>
                            <w:sz w:val="22"/>
                          </w:rPr>
                        </w:pPr>
                        <w:r w:rsidRPr="008E7B6C">
                          <w:rPr>
                            <w:rFonts w:asciiTheme="majorHAnsi" w:hAnsiTheme="majorHAnsi"/>
                            <w:b/>
                            <w:color w:val="auto"/>
                            <w:spacing w:val="30"/>
                            <w:sz w:val="22"/>
                          </w:rPr>
                          <w:t>C</w:t>
                        </w:r>
                        <w:r>
                          <w:rPr>
                            <w:rFonts w:asciiTheme="majorHAnsi" w:hAnsiTheme="majorHAnsi"/>
                            <w:b/>
                            <w:color w:val="auto"/>
                            <w:spacing w:val="30"/>
                            <w:sz w:val="22"/>
                          </w:rPr>
                          <w:t xml:space="preserve">linical </w:t>
                        </w:r>
                        <w:r w:rsidRPr="008E7B6C">
                          <w:rPr>
                            <w:rFonts w:asciiTheme="majorHAnsi" w:hAnsiTheme="majorHAnsi"/>
                            <w:b/>
                            <w:color w:val="auto"/>
                            <w:spacing w:val="30"/>
                            <w:sz w:val="22"/>
                          </w:rPr>
                          <w:t>R</w:t>
                        </w:r>
                        <w:r>
                          <w:rPr>
                            <w:rFonts w:asciiTheme="majorHAnsi" w:hAnsiTheme="majorHAnsi"/>
                            <w:b/>
                            <w:color w:val="auto"/>
                            <w:spacing w:val="30"/>
                            <w:sz w:val="22"/>
                          </w:rPr>
                          <w:t xml:space="preserve">esearch </w:t>
                        </w:r>
                        <w:r w:rsidRPr="008E7B6C">
                          <w:rPr>
                            <w:rFonts w:asciiTheme="majorHAnsi" w:hAnsiTheme="majorHAnsi"/>
                            <w:b/>
                            <w:color w:val="auto"/>
                            <w:spacing w:val="30"/>
                            <w:sz w:val="22"/>
                          </w:rPr>
                          <w:t>C</w:t>
                        </w:r>
                        <w:r>
                          <w:rPr>
                            <w:rFonts w:asciiTheme="majorHAnsi" w:hAnsiTheme="majorHAnsi"/>
                            <w:b/>
                            <w:color w:val="auto"/>
                            <w:spacing w:val="30"/>
                            <w:sz w:val="22"/>
                          </w:rPr>
                          <w:t>entre</w:t>
                        </w:r>
                        <w:r w:rsidRPr="008E7B6C">
                          <w:rPr>
                            <w:rFonts w:asciiTheme="majorHAnsi" w:hAnsiTheme="majorHAnsi"/>
                            <w:b/>
                            <w:color w:val="auto"/>
                            <w:spacing w:val="30"/>
                            <w:sz w:val="22"/>
                          </w:rPr>
                          <w:t xml:space="preserve"> H</w:t>
                        </w:r>
                        <w:r>
                          <w:rPr>
                            <w:rFonts w:asciiTheme="majorHAnsi" w:hAnsiTheme="majorHAnsi"/>
                            <w:b/>
                            <w:color w:val="auto"/>
                            <w:spacing w:val="30"/>
                            <w:sz w:val="22"/>
                          </w:rPr>
                          <w:t xml:space="preserve">ospital </w:t>
                        </w:r>
                        <w:r w:rsidR="001012C0">
                          <w:rPr>
                            <w:rFonts w:asciiTheme="majorHAnsi" w:hAnsiTheme="majorHAnsi"/>
                            <w:b/>
                            <w:color w:val="auto"/>
                            <w:spacing w:val="30"/>
                            <w:sz w:val="22"/>
                          </w:rPr>
                          <w:t>Seberang Jaya</w:t>
                        </w:r>
                      </w:p>
                      <w:p w:rsidR="00C37EC1" w:rsidRDefault="00B3281C" w:rsidP="008E7B6C">
                        <w:pPr>
                          <w:pStyle w:val="Introduction"/>
                          <w:rPr>
                            <w:rFonts w:asciiTheme="majorHAnsi" w:hAnsiTheme="majorHAnsi"/>
                            <w:b/>
                            <w:color w:val="auto"/>
                            <w:spacing w:val="30"/>
                            <w:sz w:val="22"/>
                          </w:rPr>
                        </w:pPr>
                        <w:r>
                          <w:rPr>
                            <w:rFonts w:asciiTheme="majorHAnsi" w:hAnsiTheme="majorHAnsi"/>
                            <w:b/>
                            <w:color w:val="auto"/>
                            <w:spacing w:val="30"/>
                            <w:sz w:val="22"/>
                          </w:rPr>
                          <w:t>&amp;</w:t>
                        </w:r>
                      </w:p>
                      <w:p w:rsidR="008E7B6C" w:rsidRPr="00B57E28" w:rsidRDefault="00C37EC1" w:rsidP="00C37EC1">
                        <w:pPr>
                          <w:pStyle w:val="Introduction"/>
                          <w:rPr>
                            <w:b/>
                            <w:sz w:val="22"/>
                            <w:szCs w:val="22"/>
                          </w:rPr>
                        </w:pPr>
                        <w:r>
                          <w:rPr>
                            <w:rFonts w:asciiTheme="majorHAnsi" w:hAnsiTheme="majorHAnsi"/>
                            <w:b/>
                            <w:color w:val="auto"/>
                            <w:spacing w:val="30"/>
                            <w:sz w:val="22"/>
                          </w:rPr>
                          <w:t>Universiti Sains Malaysia</w:t>
                        </w:r>
                      </w:p>
                    </w:txbxContent>
                  </v:textbox>
                </v:rect>
              </v:group>
            </w:pict>
          </mc:Fallback>
        </mc:AlternateContent>
      </w:r>
      <w:r>
        <w:rPr>
          <w:noProof/>
          <w:lang w:val="en-MY" w:eastAsia="en-MY"/>
        </w:rPr>
        <mc:AlternateContent>
          <mc:Choice Requires="wps">
            <w:drawing>
              <wp:anchor distT="0" distB="0" distL="114300" distR="114300" simplePos="0" relativeHeight="251722752" behindDoc="0" locked="0" layoutInCell="1" allowOverlap="1">
                <wp:simplePos x="0" y="0"/>
                <wp:positionH relativeFrom="column">
                  <wp:posOffset>1181100</wp:posOffset>
                </wp:positionH>
                <wp:positionV relativeFrom="paragraph">
                  <wp:posOffset>4874895</wp:posOffset>
                </wp:positionV>
                <wp:extent cx="3467100" cy="847725"/>
                <wp:effectExtent l="57150" t="38100" r="76200" b="1047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847725"/>
                        </a:xfrm>
                        <a:prstGeom prst="rect">
                          <a:avLst/>
                        </a:prstGeom>
                        <a:ln/>
                      </wps:spPr>
                      <wps:style>
                        <a:lnRef idx="1">
                          <a:schemeClr val="dk1"/>
                        </a:lnRef>
                        <a:fillRef idx="2">
                          <a:schemeClr val="dk1"/>
                        </a:fillRef>
                        <a:effectRef idx="1">
                          <a:schemeClr val="dk1"/>
                        </a:effectRef>
                        <a:fontRef idx="minor">
                          <a:schemeClr val="dk1"/>
                        </a:fontRef>
                      </wps:style>
                      <wps:txbx>
                        <w:txbxContent>
                          <w:p w:rsidR="001E3243" w:rsidRDefault="001E3243" w:rsidP="001012C0">
                            <w:pPr>
                              <w:pStyle w:val="EventDetails"/>
                              <w:jc w:val="both"/>
                              <w:rPr>
                                <w:b/>
                                <w:lang w:val="en-AU"/>
                              </w:rPr>
                            </w:pPr>
                          </w:p>
                          <w:p w:rsidR="001012C0" w:rsidRPr="001012C0" w:rsidRDefault="001012C0" w:rsidP="001012C0">
                            <w:pPr>
                              <w:pStyle w:val="EventDetails"/>
                              <w:jc w:val="both"/>
                              <w:rPr>
                                <w:b/>
                                <w:lang w:val="en-AU"/>
                              </w:rPr>
                            </w:pPr>
                            <w:r w:rsidRPr="001012C0">
                              <w:rPr>
                                <w:b/>
                                <w:lang w:val="en-AU"/>
                              </w:rPr>
                              <w:t>Registration Fee</w:t>
                            </w:r>
                            <w:r w:rsidRPr="001012C0">
                              <w:rPr>
                                <w:b/>
                                <w:lang w:val="en-AU"/>
                              </w:rPr>
                              <w:tab/>
                              <w:t xml:space="preserve">:     </w:t>
                            </w:r>
                            <w:r w:rsidRPr="001012C0">
                              <w:rPr>
                                <w:b/>
                                <w:lang w:val="en-AU"/>
                              </w:rPr>
                              <w:tab/>
                              <w:t>RM</w:t>
                            </w:r>
                            <w:r w:rsidR="00573F41">
                              <w:rPr>
                                <w:b/>
                                <w:lang w:val="en-AU"/>
                              </w:rPr>
                              <w:t>7</w:t>
                            </w:r>
                            <w:r w:rsidRPr="001012C0">
                              <w:rPr>
                                <w:b/>
                                <w:lang w:val="en-AU"/>
                              </w:rPr>
                              <w:t xml:space="preserve">00.00 </w:t>
                            </w:r>
                          </w:p>
                          <w:p w:rsidR="001012C0" w:rsidRPr="001012C0" w:rsidRDefault="001012C0" w:rsidP="001E3243">
                            <w:pPr>
                              <w:pStyle w:val="EventDetails"/>
                              <w:ind w:left="1440" w:firstLine="720"/>
                              <w:jc w:val="both"/>
                              <w:rPr>
                                <w:b/>
                                <w:lang w:val="en-AU"/>
                              </w:rPr>
                            </w:pPr>
                            <w:r w:rsidRPr="001012C0">
                              <w:rPr>
                                <w:b/>
                                <w:lang w:val="en-AU"/>
                              </w:rPr>
                              <w:t>RM</w:t>
                            </w:r>
                            <w:r w:rsidR="00573F41">
                              <w:rPr>
                                <w:b/>
                                <w:lang w:val="en-AU"/>
                              </w:rPr>
                              <w:t>5</w:t>
                            </w:r>
                            <w:r w:rsidRPr="001012C0">
                              <w:rPr>
                                <w:b/>
                                <w:lang w:val="en-AU"/>
                              </w:rPr>
                              <w:t>00.00 (student)</w:t>
                            </w:r>
                          </w:p>
                          <w:p w:rsidR="001012C0" w:rsidRPr="001012C0" w:rsidRDefault="001012C0" w:rsidP="001012C0">
                            <w:pPr>
                              <w:pStyle w:val="EventDetails"/>
                              <w:jc w:val="both"/>
                              <w:rPr>
                                <w:b/>
                                <w:lang w:val="en-AU"/>
                              </w:rPr>
                            </w:pPr>
                            <w:r w:rsidRPr="001012C0">
                              <w:rPr>
                                <w:b/>
                                <w:lang w:val="en-AU"/>
                              </w:rPr>
                              <w:t>(Fee include workshop manual, materials, lunch and refreshment)</w:t>
                            </w:r>
                          </w:p>
                          <w:p w:rsidR="004D3511" w:rsidRPr="004D3511" w:rsidRDefault="004D3511" w:rsidP="00B16D53">
                            <w:pPr>
                              <w:pStyle w:val="EventDetails"/>
                              <w:jc w:val="bot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93pt;margin-top:383.85pt;width:273pt;height:6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" fillcolor="gray [1616]" strokecolor="black [3040]">
                <v:fill color2="#d9d9d9 [496]" rotate="t" angle="180" colors="0 #bcbcbc;22938f #d0d0d0;1 #ededed" focus="100%" type="gradient"/>
                <v:shadow on="t" color="black" opacity="24903f" origin=",.5" offset="0,.55556mm"/>
                <v:path arrowok="t"/>
                <v:textbox>
                  <w:txbxContent>
                    <w:p w:rsidR="001E3243" w:rsidRDefault="001E3243" w:rsidP="001012C0">
                      <w:pPr>
                        <w:pStyle w:val="EventDetails"/>
                        <w:jc w:val="both"/>
                        <w:rPr>
                          <w:b/>
                          <w:lang w:val="en-AU"/>
                        </w:rPr>
                      </w:pPr>
                    </w:p>
                    <w:p w:rsidR="001012C0" w:rsidRPr="001012C0" w:rsidRDefault="001012C0" w:rsidP="001012C0">
                      <w:pPr>
                        <w:pStyle w:val="EventDetails"/>
                        <w:jc w:val="both"/>
                        <w:rPr>
                          <w:b/>
                          <w:lang w:val="en-AU"/>
                        </w:rPr>
                      </w:pPr>
                      <w:r w:rsidRPr="001012C0">
                        <w:rPr>
                          <w:b/>
                          <w:lang w:val="en-AU"/>
                        </w:rPr>
                        <w:t>Registration Fee</w:t>
                      </w:r>
                      <w:r w:rsidRPr="001012C0">
                        <w:rPr>
                          <w:b/>
                          <w:lang w:val="en-AU"/>
                        </w:rPr>
                        <w:tab/>
                        <w:t xml:space="preserve">:     </w:t>
                      </w:r>
                      <w:r w:rsidRPr="001012C0">
                        <w:rPr>
                          <w:b/>
                          <w:lang w:val="en-AU"/>
                        </w:rPr>
                        <w:tab/>
                        <w:t>RM</w:t>
                      </w:r>
                      <w:r w:rsidR="00573F41">
                        <w:rPr>
                          <w:b/>
                          <w:lang w:val="en-AU"/>
                        </w:rPr>
                        <w:t>7</w:t>
                      </w:r>
                      <w:r w:rsidRPr="001012C0">
                        <w:rPr>
                          <w:b/>
                          <w:lang w:val="en-AU"/>
                        </w:rPr>
                        <w:t xml:space="preserve">00.00 </w:t>
                      </w:r>
                    </w:p>
                    <w:p w:rsidR="001012C0" w:rsidRPr="001012C0" w:rsidRDefault="001012C0" w:rsidP="001E3243">
                      <w:pPr>
                        <w:pStyle w:val="EventDetails"/>
                        <w:ind w:left="1440" w:firstLine="720"/>
                        <w:jc w:val="both"/>
                        <w:rPr>
                          <w:b/>
                          <w:lang w:val="en-AU"/>
                        </w:rPr>
                      </w:pPr>
                      <w:r w:rsidRPr="001012C0">
                        <w:rPr>
                          <w:b/>
                          <w:lang w:val="en-AU"/>
                        </w:rPr>
                        <w:t>RM</w:t>
                      </w:r>
                      <w:r w:rsidR="00573F41">
                        <w:rPr>
                          <w:b/>
                          <w:lang w:val="en-AU"/>
                        </w:rPr>
                        <w:t>5</w:t>
                      </w:r>
                      <w:r w:rsidRPr="001012C0">
                        <w:rPr>
                          <w:b/>
                          <w:lang w:val="en-AU"/>
                        </w:rPr>
                        <w:t>00.00 (student)</w:t>
                      </w:r>
                    </w:p>
                    <w:p w:rsidR="001012C0" w:rsidRPr="001012C0" w:rsidRDefault="001012C0" w:rsidP="001012C0">
                      <w:pPr>
                        <w:pStyle w:val="EventDetails"/>
                        <w:jc w:val="both"/>
                        <w:rPr>
                          <w:b/>
                          <w:lang w:val="en-AU"/>
                        </w:rPr>
                      </w:pPr>
                      <w:r w:rsidRPr="001012C0">
                        <w:rPr>
                          <w:b/>
                          <w:lang w:val="en-AU"/>
                        </w:rPr>
                        <w:t>(Fee include workshop manual, materials, lunch and refreshment)</w:t>
                      </w:r>
                    </w:p>
                    <w:p w:rsidR="004D3511" w:rsidRPr="004D3511" w:rsidRDefault="004D3511" w:rsidP="00B16D53">
                      <w:pPr>
                        <w:pStyle w:val="EventDetails"/>
                        <w:jc w:val="both"/>
                        <w:rPr>
                          <w:b/>
                        </w:rPr>
                      </w:pPr>
                    </w:p>
                  </w:txbxContent>
                </v:textbox>
              </v:shape>
            </w:pict>
          </mc:Fallback>
        </mc:AlternateContent>
      </w:r>
      <w:r>
        <w:rPr>
          <w:noProof/>
          <w:lang w:val="en-MY" w:eastAsia="en-MY"/>
        </w:rPr>
        <mc:AlternateContent>
          <mc:Choice Requires="wps">
            <w:drawing>
              <wp:anchor distT="0" distB="0" distL="114300" distR="114300" simplePos="0" relativeHeight="251742208" behindDoc="0" locked="0" layoutInCell="1" allowOverlap="1">
                <wp:simplePos x="0" y="0"/>
                <wp:positionH relativeFrom="column">
                  <wp:posOffset>1181100</wp:posOffset>
                </wp:positionH>
                <wp:positionV relativeFrom="paragraph">
                  <wp:posOffset>3893820</wp:posOffset>
                </wp:positionV>
                <wp:extent cx="3467100" cy="981075"/>
                <wp:effectExtent l="57150" t="38100" r="76200"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9810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012C0" w:rsidRPr="004D3511" w:rsidRDefault="001012C0" w:rsidP="001012C0">
                            <w:pPr>
                              <w:pStyle w:val="EventDetails"/>
                              <w:jc w:val="both"/>
                              <w:rPr>
                                <w:b/>
                              </w:rPr>
                            </w:pPr>
                            <w:r w:rsidRPr="004D3511">
                              <w:rPr>
                                <w:b/>
                                <w:color w:val="404040" w:themeColor="text1" w:themeTint="BF"/>
                                <w:lang w:val="en-AU"/>
                              </w:rPr>
                              <w:t xml:space="preserve">Introduction: </w:t>
                            </w:r>
                            <w:r w:rsidRPr="004D3511">
                              <w:rPr>
                                <w:b/>
                              </w:rPr>
                              <w:t xml:space="preserve">Good Clinical Practice (GCP) is 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3pt;margin-top:306.6pt;width:273pt;height:7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" fillcolor="#bcbcbc">
                <v:fill color2="#ededed" rotate="t" angle="180" colors="0 #bcbcbc;22938f #d0d0d0;1 #ededed" focus="100%" type="gradient"/>
                <v:shadow on="t" color="black" opacity="24903f" origin=",.5" offset="0,.55556mm"/>
                <v:path arrowok="t"/>
                <v:textbox>
                  <w:txbxContent>
                    <w:p w:rsidR="001012C0" w:rsidRPr="004D3511" w:rsidRDefault="001012C0" w:rsidP="001012C0">
                      <w:pPr>
                        <w:pStyle w:val="EventDetails"/>
                        <w:jc w:val="both"/>
                        <w:rPr>
                          <w:b/>
                        </w:rPr>
                      </w:pPr>
                      <w:r w:rsidRPr="004D3511">
                        <w:rPr>
                          <w:b/>
                          <w:color w:val="404040" w:themeColor="text1" w:themeTint="BF"/>
                          <w:lang w:val="en-AU"/>
                        </w:rPr>
                        <w:t xml:space="preserve">Introduction: </w:t>
                      </w:r>
                      <w:r w:rsidRPr="004D3511">
                        <w:rPr>
                          <w:b/>
                        </w:rPr>
                        <w:t xml:space="preserve">Good Clinical Practice (GCP) is 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 </w:t>
                      </w:r>
                    </w:p>
                  </w:txbxContent>
                </v:textbox>
              </v:shape>
            </w:pict>
          </mc:Fallback>
        </mc:AlternateContent>
      </w:r>
      <w:r>
        <w:rPr>
          <w:noProof/>
          <w:lang w:val="en-MY" w:eastAsia="en-MY"/>
        </w:rPr>
        <mc:AlternateContent>
          <mc:Choice Requires="wps">
            <w:drawing>
              <wp:anchor distT="0" distB="0" distL="114300" distR="114300" simplePos="0" relativeHeight="251717632" behindDoc="0" locked="0" layoutInCell="0" allowOverlap="1">
                <wp:simplePos x="0" y="0"/>
                <wp:positionH relativeFrom="page">
                  <wp:posOffset>1685925</wp:posOffset>
                </wp:positionH>
                <wp:positionV relativeFrom="page">
                  <wp:posOffset>876300</wp:posOffset>
                </wp:positionV>
                <wp:extent cx="6305550" cy="5619750"/>
                <wp:effectExtent l="0" t="0" r="0" b="0"/>
                <wp:wrapNone/>
                <wp:docPr id="2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619750"/>
                        </a:xfrm>
                        <a:prstGeom prst="rect">
                          <a:avLst/>
                        </a:prstGeom>
                        <a:noFill/>
                        <a:ln>
                          <a:noFill/>
                        </a:ln>
                        <a:extLst>
                          <a:ext uri="{909E8E84-426E-40DD-AFC4-6F175D3DCCD1}">
                            <a14:hiddenFill xmlns:a14="http://schemas.microsoft.com/office/drawing/2010/main">
                              <a:solidFill>
                                <a:schemeClr val="tx1">
                                  <a:lumMod val="65000"/>
                                  <a:lumOff val="3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53" w:rsidRDefault="004D3511" w:rsidP="00B16D53">
                            <w:pPr>
                              <w:pStyle w:val="Introduction"/>
                              <w:rPr>
                                <w:b/>
                                <w:color w:val="404040" w:themeColor="text1" w:themeTint="BF"/>
                                <w:sz w:val="36"/>
                              </w:rPr>
                            </w:pPr>
                            <w:r w:rsidRPr="004D3511">
                              <w:rPr>
                                <w:b/>
                                <w:color w:val="404040" w:themeColor="text1" w:themeTint="BF"/>
                                <w:sz w:val="36"/>
                              </w:rPr>
                              <w:t xml:space="preserve"> CRC H</w:t>
                            </w:r>
                            <w:r w:rsidR="00015361">
                              <w:rPr>
                                <w:b/>
                                <w:color w:val="404040" w:themeColor="text1" w:themeTint="BF"/>
                                <w:sz w:val="36"/>
                              </w:rPr>
                              <w:t>SJ –</w:t>
                            </w:r>
                            <w:r w:rsidRPr="004D3511">
                              <w:rPr>
                                <w:b/>
                                <w:color w:val="404040" w:themeColor="text1" w:themeTint="BF"/>
                                <w:sz w:val="36"/>
                              </w:rPr>
                              <w:t xml:space="preserve"> </w:t>
                            </w:r>
                            <w:r w:rsidR="00C37EC1">
                              <w:rPr>
                                <w:b/>
                                <w:color w:val="404040" w:themeColor="text1" w:themeTint="BF"/>
                                <w:sz w:val="36"/>
                              </w:rPr>
                              <w:t>USM</w:t>
                            </w:r>
                            <w:r w:rsidRPr="004D3511">
                              <w:rPr>
                                <w:b/>
                                <w:color w:val="404040" w:themeColor="text1" w:themeTint="BF"/>
                                <w:sz w:val="36"/>
                              </w:rPr>
                              <w:t xml:space="preserve"> </w:t>
                            </w:r>
                          </w:p>
                          <w:p w:rsidR="008E7B6C" w:rsidRPr="004D3511" w:rsidRDefault="008E7B6C" w:rsidP="00B16D53">
                            <w:pPr>
                              <w:pStyle w:val="Introduction"/>
                              <w:rPr>
                                <w:b/>
                                <w:color w:val="404040" w:themeColor="text1" w:themeTint="BF"/>
                                <w:sz w:val="36"/>
                              </w:rPr>
                            </w:pPr>
                          </w:p>
                          <w:p w:rsidR="004D3511" w:rsidRDefault="004D3511" w:rsidP="00B16D53">
                            <w:pPr>
                              <w:pStyle w:val="Introduction"/>
                              <w:rPr>
                                <w:color w:val="404040" w:themeColor="text1" w:themeTint="BF"/>
                              </w:rPr>
                            </w:pPr>
                            <w:r>
                              <w:rPr>
                                <w:color w:val="404040" w:themeColor="text1" w:themeTint="BF"/>
                              </w:rPr>
                              <w:t>Proudly present</w:t>
                            </w:r>
                          </w:p>
                          <w:p w:rsidR="00B16D53" w:rsidRPr="00E00BC3" w:rsidRDefault="00B16D53" w:rsidP="00B16D53">
                            <w:pPr>
                              <w:pStyle w:val="Introduction"/>
                              <w:rPr>
                                <w:color w:val="404040" w:themeColor="text1" w:themeTint="BF"/>
                              </w:rPr>
                            </w:pPr>
                          </w:p>
                          <w:p w:rsidR="00032216" w:rsidRDefault="00B16D53" w:rsidP="00B16D53">
                            <w:pPr>
                              <w:pStyle w:val="Schooldetails"/>
                              <w:rPr>
                                <w:rFonts w:ascii="Bernard MT Condensed" w:hAnsi="Bernard MT Condensed"/>
                                <w:sz w:val="56"/>
                              </w:rPr>
                            </w:pPr>
                            <w:r w:rsidRPr="00B16661">
                              <w:rPr>
                                <w:rFonts w:ascii="Bernard MT Condensed" w:hAnsi="Bernard MT Condensed"/>
                                <w:sz w:val="56"/>
                              </w:rPr>
                              <w:t>GOOD</w:t>
                            </w:r>
                            <w:r w:rsidR="00032216">
                              <w:rPr>
                                <w:rFonts w:ascii="Bernard MT Condensed" w:hAnsi="Bernard MT Condensed"/>
                                <w:sz w:val="56"/>
                              </w:rPr>
                              <w:t xml:space="preserve"> CLINICAL PRACTICE (GCP) </w:t>
                            </w:r>
                          </w:p>
                          <w:p w:rsidR="00B16D53" w:rsidRPr="00B16661" w:rsidRDefault="00032216" w:rsidP="00B16D53">
                            <w:pPr>
                              <w:pStyle w:val="Schooldetails"/>
                              <w:rPr>
                                <w:rFonts w:ascii="Bernard MT Condensed" w:hAnsi="Bernard MT Condensed"/>
                                <w:sz w:val="56"/>
                              </w:rPr>
                            </w:pPr>
                            <w:r>
                              <w:rPr>
                                <w:rFonts w:ascii="Bernard MT Condensed" w:hAnsi="Bernard MT Condensed"/>
                                <w:sz w:val="56"/>
                              </w:rPr>
                              <w:t>CERTIFICATION COURSE</w:t>
                            </w:r>
                            <w:r w:rsidR="00B16D53" w:rsidRPr="00B16661">
                              <w:rPr>
                                <w:rFonts w:ascii="Bernard MT Condensed" w:hAnsi="Bernard MT Condensed"/>
                                <w:sz w:val="56"/>
                              </w:rPr>
                              <w:t xml:space="preserve"> </w:t>
                            </w:r>
                          </w:p>
                          <w:p w:rsidR="00B16D53" w:rsidRDefault="00B16D53" w:rsidP="00B16D53">
                            <w:pPr>
                              <w:pStyle w:val="Schooldetails"/>
                            </w:pPr>
                          </w:p>
                          <w:p w:rsidR="00B16D53" w:rsidRDefault="00B16D53" w:rsidP="00B16D53">
                            <w:pPr>
                              <w:pStyle w:val="Schooldetails"/>
                              <w:rPr>
                                <w:sz w:val="32"/>
                              </w:rPr>
                            </w:pPr>
                            <w:r w:rsidRPr="00B16661">
                              <w:rPr>
                                <w:sz w:val="32"/>
                              </w:rPr>
                              <w:t xml:space="preserve">@ </w:t>
                            </w:r>
                          </w:p>
                          <w:p w:rsidR="00777E36" w:rsidRDefault="00015361" w:rsidP="00B16D53">
                            <w:pPr>
                              <w:pStyle w:val="Schooldetails"/>
                              <w:rPr>
                                <w:sz w:val="32"/>
                              </w:rPr>
                            </w:pPr>
                            <w:r>
                              <w:rPr>
                                <w:sz w:val="32"/>
                              </w:rPr>
                              <w:t xml:space="preserve">Malaysian Institute of Pharmaceuticals and Nutraceuticals </w:t>
                            </w:r>
                          </w:p>
                          <w:p w:rsidR="00B16D53" w:rsidRPr="00B16661" w:rsidRDefault="00015361" w:rsidP="00B16D53">
                            <w:pPr>
                              <w:pStyle w:val="Schooldetails"/>
                              <w:rPr>
                                <w:sz w:val="32"/>
                              </w:rPr>
                            </w:pPr>
                            <w:r>
                              <w:rPr>
                                <w:sz w:val="32"/>
                              </w:rPr>
                              <w:t>(IPHARM)</w:t>
                            </w:r>
                            <w:r w:rsidR="00777E36">
                              <w:rPr>
                                <w:sz w:val="32"/>
                              </w:rPr>
                              <w:t xml:space="preserve"> Penang</w:t>
                            </w:r>
                          </w:p>
                          <w:p w:rsidR="00B16D53" w:rsidRPr="00B16661" w:rsidRDefault="00B16D53" w:rsidP="00B16D53">
                            <w:pPr>
                              <w:pStyle w:val="Schooldetails"/>
                              <w:rPr>
                                <w:sz w:val="32"/>
                              </w:rPr>
                            </w:pPr>
                            <w:r w:rsidRPr="00B16661">
                              <w:rPr>
                                <w:sz w:val="32"/>
                              </w:rPr>
                              <w:t xml:space="preserve">On </w:t>
                            </w:r>
                          </w:p>
                          <w:p w:rsidR="00B16D53" w:rsidRPr="00B16661" w:rsidRDefault="003753A8" w:rsidP="00B16D53">
                            <w:pPr>
                              <w:pStyle w:val="Schooldetails"/>
                              <w:rPr>
                                <w:sz w:val="32"/>
                              </w:rPr>
                            </w:pPr>
                            <w:r>
                              <w:rPr>
                                <w:sz w:val="32"/>
                              </w:rPr>
                              <w:t>6</w:t>
                            </w:r>
                            <w:r w:rsidR="005F5CE9">
                              <w:rPr>
                                <w:sz w:val="32"/>
                                <w:vertAlign w:val="superscript"/>
                              </w:rPr>
                              <w:t>th</w:t>
                            </w:r>
                            <w:r w:rsidR="00775B86">
                              <w:rPr>
                                <w:sz w:val="32"/>
                              </w:rPr>
                              <w:t xml:space="preserve"> to </w:t>
                            </w:r>
                            <w:r>
                              <w:rPr>
                                <w:sz w:val="32"/>
                              </w:rPr>
                              <w:t>8</w:t>
                            </w:r>
                            <w:r w:rsidR="00B16D53" w:rsidRPr="00B16661">
                              <w:rPr>
                                <w:sz w:val="32"/>
                                <w:vertAlign w:val="superscript"/>
                              </w:rPr>
                              <w:t>th</w:t>
                            </w:r>
                            <w:r w:rsidR="00B16D53" w:rsidRPr="00B16661">
                              <w:rPr>
                                <w:sz w:val="32"/>
                              </w:rPr>
                              <w:t xml:space="preserve">  </w:t>
                            </w:r>
                            <w:r w:rsidR="000457B2">
                              <w:rPr>
                                <w:sz w:val="32"/>
                              </w:rPr>
                              <w:t xml:space="preserve">September </w:t>
                            </w:r>
                            <w:r w:rsidR="00B16D53" w:rsidRPr="00B16661">
                              <w:rPr>
                                <w:sz w:val="32"/>
                              </w:rPr>
                              <w:t xml:space="preserve"> 201</w:t>
                            </w:r>
                            <w:r>
                              <w:rPr>
                                <w:sz w:val="32"/>
                              </w:rPr>
                              <w:t>6</w:t>
                            </w:r>
                          </w:p>
                          <w:p w:rsidR="00B16D53" w:rsidRDefault="00B16D53" w:rsidP="00B16D53">
                            <w:pPr>
                              <w:pStyle w:val="Schooldetails"/>
                            </w:pPr>
                          </w:p>
                          <w:p w:rsidR="00996B22" w:rsidRDefault="00B16D53" w:rsidP="001E3243">
                            <w:pPr>
                              <w:pStyle w:val="Schooldetails"/>
                              <w:rPr>
                                <w:rFonts w:ascii="Berlin Sans FB" w:hAnsi="Berlin Sans FB"/>
                                <w:sz w:val="36"/>
                              </w:rPr>
                            </w:pPr>
                            <w:r w:rsidRPr="00D5239C">
                              <w:rPr>
                                <w:rFonts w:ascii="Berlin Sans FB" w:hAnsi="Berlin Sans FB"/>
                                <w:sz w:val="36"/>
                              </w:rPr>
                              <w:t xml:space="preserve">Limited to </w:t>
                            </w:r>
                            <w:r w:rsidR="00A6269A">
                              <w:rPr>
                                <w:rFonts w:ascii="Berlin Sans FB" w:hAnsi="Berlin Sans FB"/>
                                <w:sz w:val="36"/>
                              </w:rPr>
                              <w:t>4</w:t>
                            </w:r>
                            <w:r w:rsidRPr="00D5239C">
                              <w:rPr>
                                <w:rFonts w:ascii="Berlin Sans FB" w:hAnsi="Berlin Sans FB"/>
                                <w:sz w:val="36"/>
                              </w:rPr>
                              <w:t>0 seats only!!!</w:t>
                            </w:r>
                            <w:r w:rsidR="008E7B6C">
                              <w:rPr>
                                <w:rFonts w:ascii="Berlin Sans FB" w:hAnsi="Berlin Sans FB"/>
                                <w:sz w:val="36"/>
                              </w:rPr>
                              <w:t xml:space="preserve">                     </w:t>
                            </w:r>
                            <w:r w:rsidRPr="00D5239C">
                              <w:rPr>
                                <w:rFonts w:ascii="Berlin Sans FB" w:hAnsi="Berlin Sans FB"/>
                                <w:sz w:val="36"/>
                              </w:rPr>
                              <w:t xml:space="preserve"> </w:t>
                            </w:r>
                          </w:p>
                          <w:p w:rsidR="00B3281C" w:rsidRPr="00B3281C" w:rsidRDefault="00996B22" w:rsidP="000457B2">
                            <w:pPr>
                              <w:pStyle w:val="EventDetails"/>
                              <w:rPr>
                                <w:rFonts w:ascii="Berlin Sans FB" w:hAnsi="Berlin Sans FB"/>
                                <w:b/>
                                <w:color w:val="404040" w:themeColor="text1" w:themeTint="BF"/>
                                <w:sz w:val="24"/>
                                <w:szCs w:val="24"/>
                              </w:rPr>
                            </w:pPr>
                            <w:r w:rsidRPr="001E3243">
                              <w:rPr>
                                <w:rFonts w:ascii="Berlin Sans FB" w:hAnsi="Berlin Sans FB"/>
                                <w:b/>
                                <w:color w:val="404040" w:themeColor="text1" w:themeTint="BF"/>
                                <w:sz w:val="24"/>
                                <w:szCs w:val="24"/>
                              </w:rPr>
                              <w:t>C</w:t>
                            </w:r>
                            <w:r w:rsidR="00573F41">
                              <w:rPr>
                                <w:rFonts w:ascii="Berlin Sans FB" w:hAnsi="Berlin Sans FB"/>
                                <w:b/>
                                <w:color w:val="404040" w:themeColor="text1" w:themeTint="BF"/>
                                <w:sz w:val="24"/>
                                <w:szCs w:val="24"/>
                              </w:rPr>
                              <w:t>losing date for registration;</w:t>
                            </w:r>
                            <w:r w:rsidR="005F5CE9">
                              <w:rPr>
                                <w:rFonts w:ascii="Berlin Sans FB" w:hAnsi="Berlin Sans FB"/>
                                <w:b/>
                                <w:color w:val="404040" w:themeColor="text1" w:themeTint="BF"/>
                                <w:sz w:val="24"/>
                                <w:szCs w:val="24"/>
                              </w:rPr>
                              <w:t xml:space="preserve"> </w:t>
                            </w:r>
                            <w:proofErr w:type="gramStart"/>
                            <w:r w:rsidR="000457B2">
                              <w:rPr>
                                <w:rFonts w:ascii="Berlin Sans FB" w:hAnsi="Berlin Sans FB"/>
                                <w:b/>
                                <w:color w:val="404040" w:themeColor="text1" w:themeTint="BF"/>
                                <w:sz w:val="24"/>
                                <w:szCs w:val="24"/>
                              </w:rPr>
                              <w:t>22</w:t>
                            </w:r>
                            <w:r w:rsidR="000457B2" w:rsidRPr="000457B2">
                              <w:rPr>
                                <w:rFonts w:ascii="Berlin Sans FB" w:hAnsi="Berlin Sans FB"/>
                                <w:b/>
                                <w:color w:val="404040" w:themeColor="text1" w:themeTint="BF"/>
                                <w:sz w:val="24"/>
                                <w:szCs w:val="24"/>
                                <w:vertAlign w:val="superscript"/>
                              </w:rPr>
                              <w:t>nd</w:t>
                            </w:r>
                            <w:r w:rsidR="00B3281C">
                              <w:rPr>
                                <w:rFonts w:ascii="Berlin Sans FB" w:hAnsi="Berlin Sans FB"/>
                                <w:b/>
                                <w:color w:val="404040" w:themeColor="text1" w:themeTint="BF"/>
                                <w:sz w:val="24"/>
                                <w:szCs w:val="24"/>
                                <w:vertAlign w:val="superscript"/>
                              </w:rPr>
                              <w:t xml:space="preserve">  </w:t>
                            </w:r>
                            <w:r w:rsidR="000457B2">
                              <w:rPr>
                                <w:rFonts w:ascii="Berlin Sans FB" w:hAnsi="Berlin Sans FB"/>
                                <w:b/>
                                <w:color w:val="404040" w:themeColor="text1" w:themeTint="BF"/>
                                <w:sz w:val="24"/>
                                <w:szCs w:val="24"/>
                              </w:rPr>
                              <w:t>August</w:t>
                            </w:r>
                            <w:proofErr w:type="gramEnd"/>
                            <w:r w:rsidR="003753A8">
                              <w:rPr>
                                <w:rFonts w:ascii="Berlin Sans FB" w:hAnsi="Berlin Sans FB"/>
                                <w:b/>
                                <w:color w:val="404040" w:themeColor="text1" w:themeTint="BF"/>
                                <w:sz w:val="24"/>
                                <w:szCs w:val="24"/>
                              </w:rPr>
                              <w:t xml:space="preserve"> 2016</w:t>
                            </w:r>
                          </w:p>
                          <w:p w:rsidR="00B3281C" w:rsidRDefault="00B3281C" w:rsidP="00B3281C">
                            <w:pPr>
                              <w:pStyle w:val="EventDetails"/>
                              <w:rPr>
                                <w:rFonts w:ascii="Berlin Sans FB" w:hAnsi="Berlin Sans FB"/>
                                <w:b/>
                                <w:color w:val="404040" w:themeColor="text1" w:themeTint="BF"/>
                                <w:sz w:val="24"/>
                                <w:szCs w:val="24"/>
                              </w:rPr>
                            </w:pPr>
                          </w:p>
                          <w:p w:rsidR="00B3281C" w:rsidRDefault="00B3281C" w:rsidP="00B3281C">
                            <w:pPr>
                              <w:pStyle w:val="EventDetails"/>
                              <w:jc w:val="left"/>
                              <w:rPr>
                                <w:rFonts w:ascii="Berlin Sans FB" w:hAnsi="Berlin Sans FB"/>
                                <w:b/>
                                <w:color w:val="404040" w:themeColor="text1" w:themeTint="BF"/>
                                <w:sz w:val="24"/>
                                <w:szCs w:val="24"/>
                              </w:rPr>
                            </w:pPr>
                          </w:p>
                          <w:p w:rsidR="00996B22" w:rsidRPr="001E3243" w:rsidRDefault="00996B22" w:rsidP="00B3281C">
                            <w:pPr>
                              <w:pStyle w:val="EventDetails"/>
                              <w:jc w:val="left"/>
                              <w:rPr>
                                <w:rFonts w:ascii="Berlin Sans FB" w:hAnsi="Berlin Sans FB"/>
                                <w:b/>
                                <w:color w:val="404040" w:themeColor="text1" w:themeTint="BF"/>
                                <w:sz w:val="24"/>
                                <w:szCs w:val="24"/>
                              </w:rPr>
                            </w:pPr>
                            <w:r w:rsidRPr="001E3243">
                              <w:rPr>
                                <w:rFonts w:ascii="Berlin Sans FB" w:hAnsi="Berlin Sans FB"/>
                                <w:b/>
                                <w:color w:val="404040" w:themeColor="text1" w:themeTint="BF"/>
                                <w:sz w:val="24"/>
                                <w:szCs w:val="24"/>
                              </w:rPr>
                              <w:t xml:space="preserve"> </w:t>
                            </w:r>
                            <w:r w:rsidR="00AF4CCC">
                              <w:rPr>
                                <w:rFonts w:ascii="Berlin Sans FB" w:hAnsi="Berlin Sans FB"/>
                                <w:b/>
                                <w:color w:val="404040" w:themeColor="text1" w:themeTint="BF"/>
                                <w:sz w:val="24"/>
                                <w:szCs w:val="24"/>
                              </w:rPr>
                              <w:t>March</w:t>
                            </w:r>
                            <w:r w:rsidRPr="001E3243">
                              <w:rPr>
                                <w:rFonts w:ascii="Berlin Sans FB" w:hAnsi="Berlin Sans FB"/>
                                <w:b/>
                                <w:color w:val="404040" w:themeColor="text1" w:themeTint="BF"/>
                                <w:sz w:val="24"/>
                                <w:szCs w:val="24"/>
                              </w:rPr>
                              <w:t xml:space="preserve"> 201</w:t>
                            </w:r>
                            <w:r w:rsidR="00AF4CCC">
                              <w:rPr>
                                <w:rFonts w:ascii="Berlin Sans FB" w:hAnsi="Berlin Sans FB"/>
                                <w:b/>
                                <w:color w:val="404040" w:themeColor="text1" w:themeTint="BF"/>
                                <w:sz w:val="24"/>
                                <w:szCs w:val="24"/>
                              </w:rPr>
                              <w:t>5!</w:t>
                            </w:r>
                          </w:p>
                          <w:p w:rsidR="00B16D53" w:rsidRDefault="00B16D53" w:rsidP="00B16D53">
                            <w:pPr>
                              <w:pStyle w:val="Schooldetails"/>
                            </w:pPr>
                          </w:p>
                          <w:p w:rsidR="00B16D53" w:rsidRPr="00E00BC3" w:rsidRDefault="00B16D53" w:rsidP="00B16D53">
                            <w:pPr>
                              <w:pStyle w:val="EventDetails"/>
                              <w:rPr>
                                <w:color w:val="404040" w:themeColor="text1" w:themeTint="BF"/>
                              </w:rPr>
                            </w:pPr>
                          </w:p>
                          <w:p w:rsidR="004D3511" w:rsidRDefault="004D3511"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B16D53" w:rsidRDefault="00B16D53" w:rsidP="00B16D53">
                            <w:pPr>
                              <w:pStyle w:val="EventDetails"/>
                              <w:rPr>
                                <w:rFonts w:ascii="Berlin Sans FB" w:hAnsi="Berlin Sans FB"/>
                                <w:b/>
                                <w:color w:val="404040" w:themeColor="text1" w:themeTint="BF"/>
                                <w:sz w:val="20"/>
                              </w:rPr>
                            </w:pPr>
                          </w:p>
                          <w:p w:rsidR="00B16D53" w:rsidRPr="00D5239C" w:rsidRDefault="00B16D53" w:rsidP="00B16D53">
                            <w:pPr>
                              <w:pStyle w:val="EventDetails"/>
                              <w:rPr>
                                <w:rFonts w:ascii="Berlin Sans FB" w:hAnsi="Berlin Sans FB"/>
                                <w:b/>
                                <w:color w:val="404040" w:themeColor="text1" w:themeTint="BF"/>
                                <w:sz w:val="20"/>
                              </w:rPr>
                            </w:pPr>
                          </w:p>
                          <w:p w:rsidR="00B16D53" w:rsidRPr="00E00BC3" w:rsidRDefault="00B16D53" w:rsidP="00B16D53">
                            <w:pPr>
                              <w:pStyle w:val="EventDetails"/>
                              <w:rPr>
                                <w:color w:val="404040" w:themeColor="text1" w:themeTint="BF"/>
                              </w:rPr>
                            </w:pPr>
                          </w:p>
                          <w:p w:rsidR="00B16D53" w:rsidRPr="00E00BC3" w:rsidRDefault="00B16D53" w:rsidP="00B16D53">
                            <w:pPr>
                              <w:pStyle w:val="EventDetails"/>
                              <w:rPr>
                                <w:color w:val="404040" w:themeColor="text1" w:themeTint="BF"/>
                              </w:rPr>
                            </w:pPr>
                          </w:p>
                          <w:p w:rsidR="00B16D53" w:rsidRPr="00D5239C" w:rsidRDefault="00B16D53" w:rsidP="00B16D53">
                            <w:pPr>
                              <w:pStyle w:val="EventDetails"/>
                              <w:jc w:val="left"/>
                              <w:rPr>
                                <w:color w:val="404040" w:themeColor="text1" w:themeTint="BF"/>
                                <w:lang w:val="en-AU"/>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34" type="#_x0000_t202" style="position:absolute;margin-left:132.75pt;margin-top:69pt;width:496.5pt;height:44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" o:allowincell="f" filled="f" fillcolor="#5a5a5a [2109]" stroked="f">
                <v:textbox inset=",7.2pt,,7.2pt">
                  <w:txbxContent>
                    <w:p w:rsidR="00B16D53" w:rsidRDefault="004D3511" w:rsidP="00B16D53">
                      <w:pPr>
                        <w:pStyle w:val="Introduction"/>
                        <w:rPr>
                          <w:b/>
                          <w:color w:val="404040" w:themeColor="text1" w:themeTint="BF"/>
                          <w:sz w:val="36"/>
                        </w:rPr>
                      </w:pPr>
                      <w:r w:rsidRPr="004D3511">
                        <w:rPr>
                          <w:b/>
                          <w:color w:val="404040" w:themeColor="text1" w:themeTint="BF"/>
                          <w:sz w:val="36"/>
                        </w:rPr>
                        <w:t xml:space="preserve"> CRC H</w:t>
                      </w:r>
                      <w:r w:rsidR="00015361">
                        <w:rPr>
                          <w:b/>
                          <w:color w:val="404040" w:themeColor="text1" w:themeTint="BF"/>
                          <w:sz w:val="36"/>
                        </w:rPr>
                        <w:t>SJ –</w:t>
                      </w:r>
                      <w:r w:rsidRPr="004D3511">
                        <w:rPr>
                          <w:b/>
                          <w:color w:val="404040" w:themeColor="text1" w:themeTint="BF"/>
                          <w:sz w:val="36"/>
                        </w:rPr>
                        <w:t xml:space="preserve"> </w:t>
                      </w:r>
                      <w:r w:rsidR="00C37EC1">
                        <w:rPr>
                          <w:b/>
                          <w:color w:val="404040" w:themeColor="text1" w:themeTint="BF"/>
                          <w:sz w:val="36"/>
                        </w:rPr>
                        <w:t>USM</w:t>
                      </w:r>
                      <w:r w:rsidRPr="004D3511">
                        <w:rPr>
                          <w:b/>
                          <w:color w:val="404040" w:themeColor="text1" w:themeTint="BF"/>
                          <w:sz w:val="36"/>
                        </w:rPr>
                        <w:t xml:space="preserve"> </w:t>
                      </w:r>
                    </w:p>
                    <w:p w:rsidR="008E7B6C" w:rsidRPr="004D3511" w:rsidRDefault="008E7B6C" w:rsidP="00B16D53">
                      <w:pPr>
                        <w:pStyle w:val="Introduction"/>
                        <w:rPr>
                          <w:b/>
                          <w:color w:val="404040" w:themeColor="text1" w:themeTint="BF"/>
                          <w:sz w:val="36"/>
                        </w:rPr>
                      </w:pPr>
                    </w:p>
                    <w:p w:rsidR="004D3511" w:rsidRDefault="004D3511" w:rsidP="00B16D53">
                      <w:pPr>
                        <w:pStyle w:val="Introduction"/>
                        <w:rPr>
                          <w:color w:val="404040" w:themeColor="text1" w:themeTint="BF"/>
                        </w:rPr>
                      </w:pPr>
                      <w:r>
                        <w:rPr>
                          <w:color w:val="404040" w:themeColor="text1" w:themeTint="BF"/>
                        </w:rPr>
                        <w:t>Proudly present</w:t>
                      </w:r>
                    </w:p>
                    <w:p w:rsidR="00B16D53" w:rsidRPr="00E00BC3" w:rsidRDefault="00B16D53" w:rsidP="00B16D53">
                      <w:pPr>
                        <w:pStyle w:val="Introduction"/>
                        <w:rPr>
                          <w:color w:val="404040" w:themeColor="text1" w:themeTint="BF"/>
                        </w:rPr>
                      </w:pPr>
                    </w:p>
                    <w:p w:rsidR="00032216" w:rsidRDefault="00B16D53" w:rsidP="00B16D53">
                      <w:pPr>
                        <w:pStyle w:val="Schooldetails"/>
                        <w:rPr>
                          <w:rFonts w:ascii="Bernard MT Condensed" w:hAnsi="Bernard MT Condensed"/>
                          <w:sz w:val="56"/>
                        </w:rPr>
                      </w:pPr>
                      <w:r w:rsidRPr="00B16661">
                        <w:rPr>
                          <w:rFonts w:ascii="Bernard MT Condensed" w:hAnsi="Bernard MT Condensed"/>
                          <w:sz w:val="56"/>
                        </w:rPr>
                        <w:t>GOOD</w:t>
                      </w:r>
                      <w:r w:rsidR="00032216">
                        <w:rPr>
                          <w:rFonts w:ascii="Bernard MT Condensed" w:hAnsi="Bernard MT Condensed"/>
                          <w:sz w:val="56"/>
                        </w:rPr>
                        <w:t xml:space="preserve"> CLINICAL PRACTICE (GCP) </w:t>
                      </w:r>
                    </w:p>
                    <w:p w:rsidR="00B16D53" w:rsidRPr="00B16661" w:rsidRDefault="00032216" w:rsidP="00B16D53">
                      <w:pPr>
                        <w:pStyle w:val="Schooldetails"/>
                        <w:rPr>
                          <w:rFonts w:ascii="Bernard MT Condensed" w:hAnsi="Bernard MT Condensed"/>
                          <w:sz w:val="56"/>
                        </w:rPr>
                      </w:pPr>
                      <w:r>
                        <w:rPr>
                          <w:rFonts w:ascii="Bernard MT Condensed" w:hAnsi="Bernard MT Condensed"/>
                          <w:sz w:val="56"/>
                        </w:rPr>
                        <w:t>CERTIFICATION COURSE</w:t>
                      </w:r>
                      <w:r w:rsidR="00B16D53" w:rsidRPr="00B16661">
                        <w:rPr>
                          <w:rFonts w:ascii="Bernard MT Condensed" w:hAnsi="Bernard MT Condensed"/>
                          <w:sz w:val="56"/>
                        </w:rPr>
                        <w:t xml:space="preserve"> </w:t>
                      </w:r>
                    </w:p>
                    <w:p w:rsidR="00B16D53" w:rsidRDefault="00B16D53" w:rsidP="00B16D53">
                      <w:pPr>
                        <w:pStyle w:val="Schooldetails"/>
                      </w:pPr>
                    </w:p>
                    <w:p w:rsidR="00B16D53" w:rsidRDefault="00B16D53" w:rsidP="00B16D53">
                      <w:pPr>
                        <w:pStyle w:val="Schooldetails"/>
                        <w:rPr>
                          <w:sz w:val="32"/>
                        </w:rPr>
                      </w:pPr>
                      <w:r w:rsidRPr="00B16661">
                        <w:rPr>
                          <w:sz w:val="32"/>
                        </w:rPr>
                        <w:t xml:space="preserve">@ </w:t>
                      </w:r>
                    </w:p>
                    <w:p w:rsidR="00777E36" w:rsidRDefault="00015361" w:rsidP="00B16D53">
                      <w:pPr>
                        <w:pStyle w:val="Schooldetails"/>
                        <w:rPr>
                          <w:sz w:val="32"/>
                        </w:rPr>
                      </w:pPr>
                      <w:r>
                        <w:rPr>
                          <w:sz w:val="32"/>
                        </w:rPr>
                        <w:t xml:space="preserve">Malaysian Institute of Pharmaceuticals and Nutraceuticals </w:t>
                      </w:r>
                    </w:p>
                    <w:p w:rsidR="00B16D53" w:rsidRPr="00B16661" w:rsidRDefault="00015361" w:rsidP="00B16D53">
                      <w:pPr>
                        <w:pStyle w:val="Schooldetails"/>
                        <w:rPr>
                          <w:sz w:val="32"/>
                        </w:rPr>
                      </w:pPr>
                      <w:r>
                        <w:rPr>
                          <w:sz w:val="32"/>
                        </w:rPr>
                        <w:t>(IPHARM)</w:t>
                      </w:r>
                      <w:r w:rsidR="00777E36">
                        <w:rPr>
                          <w:sz w:val="32"/>
                        </w:rPr>
                        <w:t xml:space="preserve"> Penang</w:t>
                      </w:r>
                    </w:p>
                    <w:p w:rsidR="00B16D53" w:rsidRPr="00B16661" w:rsidRDefault="00B16D53" w:rsidP="00B16D53">
                      <w:pPr>
                        <w:pStyle w:val="Schooldetails"/>
                        <w:rPr>
                          <w:sz w:val="32"/>
                        </w:rPr>
                      </w:pPr>
                      <w:r w:rsidRPr="00B16661">
                        <w:rPr>
                          <w:sz w:val="32"/>
                        </w:rPr>
                        <w:t xml:space="preserve">On </w:t>
                      </w:r>
                    </w:p>
                    <w:p w:rsidR="00B16D53" w:rsidRPr="00B16661" w:rsidRDefault="003753A8" w:rsidP="00B16D53">
                      <w:pPr>
                        <w:pStyle w:val="Schooldetails"/>
                        <w:rPr>
                          <w:sz w:val="32"/>
                        </w:rPr>
                      </w:pPr>
                      <w:r>
                        <w:rPr>
                          <w:sz w:val="32"/>
                        </w:rPr>
                        <w:t>6</w:t>
                      </w:r>
                      <w:r w:rsidR="005F5CE9">
                        <w:rPr>
                          <w:sz w:val="32"/>
                          <w:vertAlign w:val="superscript"/>
                        </w:rPr>
                        <w:t>th</w:t>
                      </w:r>
                      <w:r w:rsidR="00775B86">
                        <w:rPr>
                          <w:sz w:val="32"/>
                        </w:rPr>
                        <w:t xml:space="preserve"> to </w:t>
                      </w:r>
                      <w:r>
                        <w:rPr>
                          <w:sz w:val="32"/>
                        </w:rPr>
                        <w:t>8</w:t>
                      </w:r>
                      <w:r w:rsidR="00B16D53" w:rsidRPr="00B16661">
                        <w:rPr>
                          <w:sz w:val="32"/>
                          <w:vertAlign w:val="superscript"/>
                        </w:rPr>
                        <w:t>th</w:t>
                      </w:r>
                      <w:r w:rsidR="00B16D53" w:rsidRPr="00B16661">
                        <w:rPr>
                          <w:sz w:val="32"/>
                        </w:rPr>
                        <w:t xml:space="preserve">  </w:t>
                      </w:r>
                      <w:r w:rsidR="000457B2">
                        <w:rPr>
                          <w:sz w:val="32"/>
                        </w:rPr>
                        <w:t xml:space="preserve">September </w:t>
                      </w:r>
                      <w:r w:rsidR="00B16D53" w:rsidRPr="00B16661">
                        <w:rPr>
                          <w:sz w:val="32"/>
                        </w:rPr>
                        <w:t xml:space="preserve"> 201</w:t>
                      </w:r>
                      <w:r>
                        <w:rPr>
                          <w:sz w:val="32"/>
                        </w:rPr>
                        <w:t>6</w:t>
                      </w:r>
                    </w:p>
                    <w:p w:rsidR="00B16D53" w:rsidRDefault="00B16D53" w:rsidP="00B16D53">
                      <w:pPr>
                        <w:pStyle w:val="Schooldetails"/>
                      </w:pPr>
                    </w:p>
                    <w:p w:rsidR="00996B22" w:rsidRDefault="00B16D53" w:rsidP="001E3243">
                      <w:pPr>
                        <w:pStyle w:val="Schooldetails"/>
                        <w:rPr>
                          <w:rFonts w:ascii="Berlin Sans FB" w:hAnsi="Berlin Sans FB"/>
                          <w:sz w:val="36"/>
                        </w:rPr>
                      </w:pPr>
                      <w:r w:rsidRPr="00D5239C">
                        <w:rPr>
                          <w:rFonts w:ascii="Berlin Sans FB" w:hAnsi="Berlin Sans FB"/>
                          <w:sz w:val="36"/>
                        </w:rPr>
                        <w:t xml:space="preserve">Limited to </w:t>
                      </w:r>
                      <w:r w:rsidR="00A6269A">
                        <w:rPr>
                          <w:rFonts w:ascii="Berlin Sans FB" w:hAnsi="Berlin Sans FB"/>
                          <w:sz w:val="36"/>
                        </w:rPr>
                        <w:t>4</w:t>
                      </w:r>
                      <w:r w:rsidRPr="00D5239C">
                        <w:rPr>
                          <w:rFonts w:ascii="Berlin Sans FB" w:hAnsi="Berlin Sans FB"/>
                          <w:sz w:val="36"/>
                        </w:rPr>
                        <w:t>0 seats only!!!</w:t>
                      </w:r>
                      <w:r w:rsidR="008E7B6C">
                        <w:rPr>
                          <w:rFonts w:ascii="Berlin Sans FB" w:hAnsi="Berlin Sans FB"/>
                          <w:sz w:val="36"/>
                        </w:rPr>
                        <w:t xml:space="preserve">                     </w:t>
                      </w:r>
                      <w:r w:rsidRPr="00D5239C">
                        <w:rPr>
                          <w:rFonts w:ascii="Berlin Sans FB" w:hAnsi="Berlin Sans FB"/>
                          <w:sz w:val="36"/>
                        </w:rPr>
                        <w:t xml:space="preserve"> </w:t>
                      </w:r>
                    </w:p>
                    <w:p w:rsidR="00B3281C" w:rsidRPr="00B3281C" w:rsidRDefault="00996B22" w:rsidP="000457B2">
                      <w:pPr>
                        <w:pStyle w:val="EventDetails"/>
                        <w:rPr>
                          <w:rFonts w:ascii="Berlin Sans FB" w:hAnsi="Berlin Sans FB"/>
                          <w:b/>
                          <w:color w:val="404040" w:themeColor="text1" w:themeTint="BF"/>
                          <w:sz w:val="24"/>
                          <w:szCs w:val="24"/>
                        </w:rPr>
                      </w:pPr>
                      <w:r w:rsidRPr="001E3243">
                        <w:rPr>
                          <w:rFonts w:ascii="Berlin Sans FB" w:hAnsi="Berlin Sans FB"/>
                          <w:b/>
                          <w:color w:val="404040" w:themeColor="text1" w:themeTint="BF"/>
                          <w:sz w:val="24"/>
                          <w:szCs w:val="24"/>
                        </w:rPr>
                        <w:t>C</w:t>
                      </w:r>
                      <w:r w:rsidR="00573F41">
                        <w:rPr>
                          <w:rFonts w:ascii="Berlin Sans FB" w:hAnsi="Berlin Sans FB"/>
                          <w:b/>
                          <w:color w:val="404040" w:themeColor="text1" w:themeTint="BF"/>
                          <w:sz w:val="24"/>
                          <w:szCs w:val="24"/>
                        </w:rPr>
                        <w:t>losing date for registration;</w:t>
                      </w:r>
                      <w:r w:rsidR="005F5CE9">
                        <w:rPr>
                          <w:rFonts w:ascii="Berlin Sans FB" w:hAnsi="Berlin Sans FB"/>
                          <w:b/>
                          <w:color w:val="404040" w:themeColor="text1" w:themeTint="BF"/>
                          <w:sz w:val="24"/>
                          <w:szCs w:val="24"/>
                        </w:rPr>
                        <w:t xml:space="preserve"> </w:t>
                      </w:r>
                      <w:proofErr w:type="gramStart"/>
                      <w:r w:rsidR="000457B2">
                        <w:rPr>
                          <w:rFonts w:ascii="Berlin Sans FB" w:hAnsi="Berlin Sans FB"/>
                          <w:b/>
                          <w:color w:val="404040" w:themeColor="text1" w:themeTint="BF"/>
                          <w:sz w:val="24"/>
                          <w:szCs w:val="24"/>
                        </w:rPr>
                        <w:t>22</w:t>
                      </w:r>
                      <w:r w:rsidR="000457B2" w:rsidRPr="000457B2">
                        <w:rPr>
                          <w:rFonts w:ascii="Berlin Sans FB" w:hAnsi="Berlin Sans FB"/>
                          <w:b/>
                          <w:color w:val="404040" w:themeColor="text1" w:themeTint="BF"/>
                          <w:sz w:val="24"/>
                          <w:szCs w:val="24"/>
                          <w:vertAlign w:val="superscript"/>
                        </w:rPr>
                        <w:t>nd</w:t>
                      </w:r>
                      <w:r w:rsidR="00B3281C">
                        <w:rPr>
                          <w:rFonts w:ascii="Berlin Sans FB" w:hAnsi="Berlin Sans FB"/>
                          <w:b/>
                          <w:color w:val="404040" w:themeColor="text1" w:themeTint="BF"/>
                          <w:sz w:val="24"/>
                          <w:szCs w:val="24"/>
                          <w:vertAlign w:val="superscript"/>
                        </w:rPr>
                        <w:t xml:space="preserve">  </w:t>
                      </w:r>
                      <w:r w:rsidR="000457B2">
                        <w:rPr>
                          <w:rFonts w:ascii="Berlin Sans FB" w:hAnsi="Berlin Sans FB"/>
                          <w:b/>
                          <w:color w:val="404040" w:themeColor="text1" w:themeTint="BF"/>
                          <w:sz w:val="24"/>
                          <w:szCs w:val="24"/>
                        </w:rPr>
                        <w:t>August</w:t>
                      </w:r>
                      <w:proofErr w:type="gramEnd"/>
                      <w:r w:rsidR="003753A8">
                        <w:rPr>
                          <w:rFonts w:ascii="Berlin Sans FB" w:hAnsi="Berlin Sans FB"/>
                          <w:b/>
                          <w:color w:val="404040" w:themeColor="text1" w:themeTint="BF"/>
                          <w:sz w:val="24"/>
                          <w:szCs w:val="24"/>
                        </w:rPr>
                        <w:t xml:space="preserve"> 2016</w:t>
                      </w:r>
                      <w:bookmarkStart w:id="1" w:name="_GoBack"/>
                      <w:bookmarkEnd w:id="1"/>
                    </w:p>
                    <w:p w:rsidR="00B3281C" w:rsidRDefault="00B3281C" w:rsidP="00B3281C">
                      <w:pPr>
                        <w:pStyle w:val="EventDetails"/>
                        <w:rPr>
                          <w:rFonts w:ascii="Berlin Sans FB" w:hAnsi="Berlin Sans FB"/>
                          <w:b/>
                          <w:color w:val="404040" w:themeColor="text1" w:themeTint="BF"/>
                          <w:sz w:val="24"/>
                          <w:szCs w:val="24"/>
                        </w:rPr>
                      </w:pPr>
                    </w:p>
                    <w:p w:rsidR="00B3281C" w:rsidRDefault="00B3281C" w:rsidP="00B3281C">
                      <w:pPr>
                        <w:pStyle w:val="EventDetails"/>
                        <w:jc w:val="left"/>
                        <w:rPr>
                          <w:rFonts w:ascii="Berlin Sans FB" w:hAnsi="Berlin Sans FB"/>
                          <w:b/>
                          <w:color w:val="404040" w:themeColor="text1" w:themeTint="BF"/>
                          <w:sz w:val="24"/>
                          <w:szCs w:val="24"/>
                        </w:rPr>
                      </w:pPr>
                    </w:p>
                    <w:p w:rsidR="00996B22" w:rsidRPr="001E3243" w:rsidRDefault="00996B22" w:rsidP="00B3281C">
                      <w:pPr>
                        <w:pStyle w:val="EventDetails"/>
                        <w:jc w:val="left"/>
                        <w:rPr>
                          <w:rFonts w:ascii="Berlin Sans FB" w:hAnsi="Berlin Sans FB"/>
                          <w:b/>
                          <w:color w:val="404040" w:themeColor="text1" w:themeTint="BF"/>
                          <w:sz w:val="24"/>
                          <w:szCs w:val="24"/>
                        </w:rPr>
                      </w:pPr>
                      <w:r w:rsidRPr="001E3243">
                        <w:rPr>
                          <w:rFonts w:ascii="Berlin Sans FB" w:hAnsi="Berlin Sans FB"/>
                          <w:b/>
                          <w:color w:val="404040" w:themeColor="text1" w:themeTint="BF"/>
                          <w:sz w:val="24"/>
                          <w:szCs w:val="24"/>
                        </w:rPr>
                        <w:t xml:space="preserve"> </w:t>
                      </w:r>
                      <w:r w:rsidR="00AF4CCC">
                        <w:rPr>
                          <w:rFonts w:ascii="Berlin Sans FB" w:hAnsi="Berlin Sans FB"/>
                          <w:b/>
                          <w:color w:val="404040" w:themeColor="text1" w:themeTint="BF"/>
                          <w:sz w:val="24"/>
                          <w:szCs w:val="24"/>
                        </w:rPr>
                        <w:t>March</w:t>
                      </w:r>
                      <w:r w:rsidRPr="001E3243">
                        <w:rPr>
                          <w:rFonts w:ascii="Berlin Sans FB" w:hAnsi="Berlin Sans FB"/>
                          <w:b/>
                          <w:color w:val="404040" w:themeColor="text1" w:themeTint="BF"/>
                          <w:sz w:val="24"/>
                          <w:szCs w:val="24"/>
                        </w:rPr>
                        <w:t xml:space="preserve"> 201</w:t>
                      </w:r>
                      <w:r w:rsidR="00AF4CCC">
                        <w:rPr>
                          <w:rFonts w:ascii="Berlin Sans FB" w:hAnsi="Berlin Sans FB"/>
                          <w:b/>
                          <w:color w:val="404040" w:themeColor="text1" w:themeTint="BF"/>
                          <w:sz w:val="24"/>
                          <w:szCs w:val="24"/>
                        </w:rPr>
                        <w:t>5!</w:t>
                      </w:r>
                    </w:p>
                    <w:p w:rsidR="00B16D53" w:rsidRDefault="00B16D53" w:rsidP="00B16D53">
                      <w:pPr>
                        <w:pStyle w:val="Schooldetails"/>
                      </w:pPr>
                    </w:p>
                    <w:p w:rsidR="00B16D53" w:rsidRPr="00E00BC3" w:rsidRDefault="00B16D53" w:rsidP="00B16D53">
                      <w:pPr>
                        <w:pStyle w:val="EventDetails"/>
                        <w:rPr>
                          <w:color w:val="404040" w:themeColor="text1" w:themeTint="BF"/>
                        </w:rPr>
                      </w:pPr>
                    </w:p>
                    <w:p w:rsidR="004D3511" w:rsidRDefault="004D3511"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8E7B6C" w:rsidRDefault="008E7B6C" w:rsidP="00B16D53">
                      <w:pPr>
                        <w:pStyle w:val="EventDetails"/>
                        <w:rPr>
                          <w:rFonts w:ascii="Berlin Sans FB" w:hAnsi="Berlin Sans FB"/>
                          <w:b/>
                          <w:color w:val="404040" w:themeColor="text1" w:themeTint="BF"/>
                          <w:sz w:val="20"/>
                        </w:rPr>
                      </w:pPr>
                    </w:p>
                    <w:p w:rsidR="00B16D53" w:rsidRDefault="00B16D53" w:rsidP="00B16D53">
                      <w:pPr>
                        <w:pStyle w:val="EventDetails"/>
                        <w:rPr>
                          <w:rFonts w:ascii="Berlin Sans FB" w:hAnsi="Berlin Sans FB"/>
                          <w:b/>
                          <w:color w:val="404040" w:themeColor="text1" w:themeTint="BF"/>
                          <w:sz w:val="20"/>
                        </w:rPr>
                      </w:pPr>
                    </w:p>
                    <w:p w:rsidR="00B16D53" w:rsidRPr="00D5239C" w:rsidRDefault="00B16D53" w:rsidP="00B16D53">
                      <w:pPr>
                        <w:pStyle w:val="EventDetails"/>
                        <w:rPr>
                          <w:rFonts w:ascii="Berlin Sans FB" w:hAnsi="Berlin Sans FB"/>
                          <w:b/>
                          <w:color w:val="404040" w:themeColor="text1" w:themeTint="BF"/>
                          <w:sz w:val="20"/>
                        </w:rPr>
                      </w:pPr>
                    </w:p>
                    <w:p w:rsidR="00B16D53" w:rsidRPr="00E00BC3" w:rsidRDefault="00B16D53" w:rsidP="00B16D53">
                      <w:pPr>
                        <w:pStyle w:val="EventDetails"/>
                        <w:rPr>
                          <w:color w:val="404040" w:themeColor="text1" w:themeTint="BF"/>
                        </w:rPr>
                      </w:pPr>
                    </w:p>
                    <w:p w:rsidR="00B16D53" w:rsidRPr="00E00BC3" w:rsidRDefault="00B16D53" w:rsidP="00B16D53">
                      <w:pPr>
                        <w:pStyle w:val="EventDetails"/>
                        <w:rPr>
                          <w:color w:val="404040" w:themeColor="text1" w:themeTint="BF"/>
                        </w:rPr>
                      </w:pPr>
                    </w:p>
                    <w:p w:rsidR="00B16D53" w:rsidRPr="00D5239C" w:rsidRDefault="00B16D53" w:rsidP="00B16D53">
                      <w:pPr>
                        <w:pStyle w:val="EventDetails"/>
                        <w:jc w:val="left"/>
                        <w:rPr>
                          <w:color w:val="404040" w:themeColor="text1" w:themeTint="BF"/>
                          <w:lang w:val="en-AU"/>
                        </w:rPr>
                      </w:pPr>
                    </w:p>
                  </w:txbxContent>
                </v:textbox>
                <w10:wrap anchorx="page" anchory="page"/>
              </v:shape>
            </w:pict>
          </mc:Fallback>
        </mc:AlternateContent>
      </w:r>
      <w:r>
        <w:rPr>
          <w:noProof/>
          <w:lang w:val="en-MY" w:eastAsia="en-MY"/>
        </w:rPr>
        <mc:AlternateContent>
          <mc:Choice Requires="wps">
            <w:drawing>
              <wp:anchor distT="0" distB="0" distL="114300" distR="114300" simplePos="0" relativeHeight="251686912" behindDoc="0" locked="0" layoutInCell="0" allowOverlap="1">
                <wp:simplePos x="0" y="0"/>
                <wp:positionH relativeFrom="page">
                  <wp:posOffset>6191250</wp:posOffset>
                </wp:positionH>
                <wp:positionV relativeFrom="page">
                  <wp:posOffset>1762125</wp:posOffset>
                </wp:positionV>
                <wp:extent cx="2686050" cy="5029200"/>
                <wp:effectExtent l="0" t="0" r="0" b="0"/>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029200"/>
                        </a:xfrm>
                        <a:prstGeom prst="rect">
                          <a:avLst/>
                        </a:prstGeom>
                        <a:noFill/>
                        <a:ln>
                          <a:noFill/>
                        </a:ln>
                        <a:extLst>
                          <a:ext uri="{909E8E84-426E-40DD-AFC4-6F175D3DCCD1}">
                            <a14:hiddenFill xmlns:a14="http://schemas.microsoft.com/office/drawing/2010/main">
                              <a:solidFill>
                                <a:schemeClr val="tx1">
                                  <a:lumMod val="65000"/>
                                  <a:lumOff val="3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2D4997" w:rsidRDefault="003C0899" w:rsidP="003C0899">
                            <w:pPr>
                              <w:pStyle w:val="EventDetails"/>
                              <w:rPr>
                                <w:b/>
                                <w:color w:val="404040" w:themeColor="text1" w:themeTint="BF"/>
                                <w:lang w:val="en-AU"/>
                              </w:rPr>
                            </w:pPr>
                            <w:r>
                              <w:rPr>
                                <w:b/>
                                <w:color w:val="404040" w:themeColor="text1" w:themeTint="BF"/>
                                <w:lang w:val="en-AU"/>
                              </w:rPr>
                              <w:t xml:space="preserve">Organised </w:t>
                            </w:r>
                            <w:proofErr w:type="gramStart"/>
                            <w:r>
                              <w:rPr>
                                <w:b/>
                                <w:color w:val="404040" w:themeColor="text1" w:themeTint="BF"/>
                                <w:lang w:val="en-AU"/>
                              </w:rPr>
                              <w:t>by :</w:t>
                            </w:r>
                            <w:proofErr w:type="gramEnd"/>
                          </w:p>
                          <w:p w:rsidR="003C0899" w:rsidRDefault="003C0899" w:rsidP="003C0899">
                            <w:pPr>
                              <w:pStyle w:val="EventDetails"/>
                              <w:rPr>
                                <w:b/>
                                <w:color w:val="404040" w:themeColor="text1" w:themeTint="BF"/>
                                <w:lang w:val="en-AU"/>
                              </w:rPr>
                            </w:pPr>
                          </w:p>
                          <w:p w:rsidR="006C29C5" w:rsidRDefault="006C29C5" w:rsidP="003C0899">
                            <w:pPr>
                              <w:pStyle w:val="EventDetails"/>
                              <w:rPr>
                                <w:color w:val="404040" w:themeColor="text1" w:themeTint="BF"/>
                                <w:lang w:val="en-AU"/>
                              </w:rPr>
                            </w:pPr>
                            <w:r>
                              <w:rPr>
                                <w:color w:val="404040" w:themeColor="text1" w:themeTint="BF"/>
                                <w:lang w:val="en-AU"/>
                              </w:rPr>
                              <w:t>Clinical Research Centre</w:t>
                            </w:r>
                          </w:p>
                          <w:p w:rsidR="006C29C5" w:rsidRDefault="006C29C5" w:rsidP="003C0899">
                            <w:pPr>
                              <w:pStyle w:val="EventDetails"/>
                              <w:rPr>
                                <w:color w:val="404040" w:themeColor="text1" w:themeTint="BF"/>
                                <w:lang w:val="en-AU"/>
                              </w:rPr>
                            </w:pPr>
                            <w:r>
                              <w:rPr>
                                <w:color w:val="404040" w:themeColor="text1" w:themeTint="BF"/>
                                <w:lang w:val="en-AU"/>
                              </w:rPr>
                              <w:t xml:space="preserve">Hospital </w:t>
                            </w:r>
                            <w:proofErr w:type="spellStart"/>
                            <w:r>
                              <w:rPr>
                                <w:color w:val="404040" w:themeColor="text1" w:themeTint="BF"/>
                                <w:lang w:val="en-AU"/>
                              </w:rPr>
                              <w:t>Seberang</w:t>
                            </w:r>
                            <w:proofErr w:type="spellEnd"/>
                            <w:r>
                              <w:rPr>
                                <w:color w:val="404040" w:themeColor="text1" w:themeTint="BF"/>
                                <w:lang w:val="en-AU"/>
                              </w:rPr>
                              <w:t xml:space="preserve"> Jaya</w:t>
                            </w:r>
                          </w:p>
                          <w:p w:rsidR="006C29C5" w:rsidRDefault="006C29C5" w:rsidP="003C0899">
                            <w:pPr>
                              <w:pStyle w:val="EventDetails"/>
                              <w:rPr>
                                <w:color w:val="404040" w:themeColor="text1" w:themeTint="BF"/>
                                <w:lang w:val="en-AU"/>
                              </w:rPr>
                            </w:pPr>
                            <w:proofErr w:type="spellStart"/>
                            <w:r>
                              <w:rPr>
                                <w:color w:val="404040" w:themeColor="text1" w:themeTint="BF"/>
                                <w:lang w:val="en-AU"/>
                              </w:rPr>
                              <w:t>JalanTun</w:t>
                            </w:r>
                            <w:proofErr w:type="spellEnd"/>
                            <w:r>
                              <w:rPr>
                                <w:color w:val="404040" w:themeColor="text1" w:themeTint="BF"/>
                                <w:lang w:val="en-AU"/>
                              </w:rPr>
                              <w:t xml:space="preserve"> </w:t>
                            </w:r>
                            <w:proofErr w:type="spellStart"/>
                            <w:r>
                              <w:rPr>
                                <w:color w:val="404040" w:themeColor="text1" w:themeTint="BF"/>
                                <w:lang w:val="en-AU"/>
                              </w:rPr>
                              <w:t>Hussien</w:t>
                            </w:r>
                            <w:proofErr w:type="spellEnd"/>
                            <w:r>
                              <w:rPr>
                                <w:color w:val="404040" w:themeColor="text1" w:themeTint="BF"/>
                                <w:lang w:val="en-AU"/>
                              </w:rPr>
                              <w:t xml:space="preserve"> Onn</w:t>
                            </w:r>
                          </w:p>
                          <w:p w:rsidR="0078252B" w:rsidRDefault="0078252B" w:rsidP="003C0899">
                            <w:pPr>
                              <w:pStyle w:val="EventDetails"/>
                              <w:rPr>
                                <w:color w:val="404040" w:themeColor="text1" w:themeTint="BF"/>
                                <w:lang w:val="en-AU"/>
                              </w:rPr>
                            </w:pPr>
                            <w:r>
                              <w:rPr>
                                <w:color w:val="404040" w:themeColor="text1" w:themeTint="BF"/>
                                <w:lang w:val="en-AU"/>
                              </w:rPr>
                              <w:t xml:space="preserve">13700 </w:t>
                            </w:r>
                            <w:proofErr w:type="spellStart"/>
                            <w:r>
                              <w:rPr>
                                <w:color w:val="404040" w:themeColor="text1" w:themeTint="BF"/>
                                <w:lang w:val="en-AU"/>
                              </w:rPr>
                              <w:t>Seberang</w:t>
                            </w:r>
                            <w:proofErr w:type="spellEnd"/>
                            <w:r>
                              <w:rPr>
                                <w:color w:val="404040" w:themeColor="text1" w:themeTint="BF"/>
                                <w:lang w:val="en-AU"/>
                              </w:rPr>
                              <w:t xml:space="preserve"> Jaya,</w:t>
                            </w:r>
                          </w:p>
                          <w:p w:rsidR="006C29C5" w:rsidRDefault="0078252B" w:rsidP="003C0899">
                            <w:pPr>
                              <w:pStyle w:val="EventDetails"/>
                              <w:rPr>
                                <w:color w:val="404040" w:themeColor="text1" w:themeTint="BF"/>
                                <w:lang w:val="en-AU"/>
                              </w:rPr>
                            </w:pPr>
                            <w:proofErr w:type="spellStart"/>
                            <w:r>
                              <w:rPr>
                                <w:color w:val="404040" w:themeColor="text1" w:themeTint="BF"/>
                                <w:lang w:val="en-AU"/>
                              </w:rPr>
                              <w:t>Pulau</w:t>
                            </w:r>
                            <w:proofErr w:type="spellEnd"/>
                            <w:r>
                              <w:rPr>
                                <w:color w:val="404040" w:themeColor="text1" w:themeTint="BF"/>
                                <w:lang w:val="en-AU"/>
                              </w:rPr>
                              <w:t xml:space="preserve"> Pinang</w:t>
                            </w:r>
                          </w:p>
                          <w:p w:rsidR="006F1345" w:rsidRPr="00D5239C" w:rsidRDefault="006F1345" w:rsidP="003C0899">
                            <w:pPr>
                              <w:pStyle w:val="EventDetails"/>
                              <w:jc w:val="both"/>
                              <w:rPr>
                                <w:color w:val="404040" w:themeColor="text1" w:themeTint="BF"/>
                                <w:lang w:val="en-AU"/>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5" type="#_x0000_t202" style="position:absolute;margin-left:487.5pt;margin-top:138.75pt;width:211.5pt;height:39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" o:allowincell="f" filled="f" fillcolor="#5a5a5a [2109]" stroked="f">
                <v:textbox inset=",7.2pt,,7.2pt">
                  <w:txbxContent>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3C0899" w:rsidRDefault="003C0899" w:rsidP="002D4997">
                      <w:pPr>
                        <w:pStyle w:val="EventDetails"/>
                        <w:rPr>
                          <w:b/>
                          <w:color w:val="404040" w:themeColor="text1" w:themeTint="BF"/>
                          <w:lang w:val="en-AU"/>
                        </w:rPr>
                      </w:pPr>
                    </w:p>
                    <w:p w:rsidR="002D4997" w:rsidRDefault="003C0899" w:rsidP="003C0899">
                      <w:pPr>
                        <w:pStyle w:val="EventDetails"/>
                        <w:rPr>
                          <w:b/>
                          <w:color w:val="404040" w:themeColor="text1" w:themeTint="BF"/>
                          <w:lang w:val="en-AU"/>
                        </w:rPr>
                      </w:pPr>
                      <w:r>
                        <w:rPr>
                          <w:b/>
                          <w:color w:val="404040" w:themeColor="text1" w:themeTint="BF"/>
                          <w:lang w:val="en-AU"/>
                        </w:rPr>
                        <w:t>Organised by :</w:t>
                      </w:r>
                    </w:p>
                    <w:p w:rsidR="003C0899" w:rsidRDefault="003C0899" w:rsidP="003C0899">
                      <w:pPr>
                        <w:pStyle w:val="EventDetails"/>
                        <w:rPr>
                          <w:b/>
                          <w:color w:val="404040" w:themeColor="text1" w:themeTint="BF"/>
                          <w:lang w:val="en-AU"/>
                        </w:rPr>
                      </w:pPr>
                    </w:p>
                    <w:p w:rsidR="006C29C5" w:rsidRDefault="006C29C5" w:rsidP="003C0899">
                      <w:pPr>
                        <w:pStyle w:val="EventDetails"/>
                        <w:rPr>
                          <w:color w:val="404040" w:themeColor="text1" w:themeTint="BF"/>
                          <w:lang w:val="en-AU"/>
                        </w:rPr>
                      </w:pPr>
                      <w:r>
                        <w:rPr>
                          <w:color w:val="404040" w:themeColor="text1" w:themeTint="BF"/>
                          <w:lang w:val="en-AU"/>
                        </w:rPr>
                        <w:t>Clinical Research Centre</w:t>
                      </w:r>
                    </w:p>
                    <w:p w:rsidR="006C29C5" w:rsidRDefault="006C29C5" w:rsidP="003C0899">
                      <w:pPr>
                        <w:pStyle w:val="EventDetails"/>
                        <w:rPr>
                          <w:color w:val="404040" w:themeColor="text1" w:themeTint="BF"/>
                          <w:lang w:val="en-AU"/>
                        </w:rPr>
                      </w:pPr>
                      <w:r>
                        <w:rPr>
                          <w:color w:val="404040" w:themeColor="text1" w:themeTint="BF"/>
                          <w:lang w:val="en-AU"/>
                        </w:rPr>
                        <w:t>Hospital Seberang Jaya</w:t>
                      </w:r>
                    </w:p>
                    <w:p w:rsidR="006C29C5" w:rsidRDefault="006C29C5" w:rsidP="003C0899">
                      <w:pPr>
                        <w:pStyle w:val="EventDetails"/>
                        <w:rPr>
                          <w:color w:val="404040" w:themeColor="text1" w:themeTint="BF"/>
                          <w:lang w:val="en-AU"/>
                        </w:rPr>
                      </w:pPr>
                      <w:r>
                        <w:rPr>
                          <w:color w:val="404040" w:themeColor="text1" w:themeTint="BF"/>
                          <w:lang w:val="en-AU"/>
                        </w:rPr>
                        <w:t>JalanTun Hussien Onn</w:t>
                      </w:r>
                    </w:p>
                    <w:p w:rsidR="0078252B" w:rsidRDefault="0078252B" w:rsidP="003C0899">
                      <w:pPr>
                        <w:pStyle w:val="EventDetails"/>
                        <w:rPr>
                          <w:color w:val="404040" w:themeColor="text1" w:themeTint="BF"/>
                          <w:lang w:val="en-AU"/>
                        </w:rPr>
                      </w:pPr>
                      <w:r>
                        <w:rPr>
                          <w:color w:val="404040" w:themeColor="text1" w:themeTint="BF"/>
                          <w:lang w:val="en-AU"/>
                        </w:rPr>
                        <w:t>13700 Seberang Jaya,</w:t>
                      </w:r>
                    </w:p>
                    <w:p w:rsidR="006C29C5" w:rsidRDefault="0078252B" w:rsidP="003C0899">
                      <w:pPr>
                        <w:pStyle w:val="EventDetails"/>
                        <w:rPr>
                          <w:color w:val="404040" w:themeColor="text1" w:themeTint="BF"/>
                          <w:lang w:val="en-AU"/>
                        </w:rPr>
                      </w:pPr>
                      <w:r>
                        <w:rPr>
                          <w:color w:val="404040" w:themeColor="text1" w:themeTint="BF"/>
                          <w:lang w:val="en-AU"/>
                        </w:rPr>
                        <w:t>Pulau Pinang</w:t>
                      </w:r>
                    </w:p>
                    <w:p w:rsidR="006F1345" w:rsidRPr="00D5239C" w:rsidRDefault="006F1345" w:rsidP="003C0899">
                      <w:pPr>
                        <w:pStyle w:val="EventDetails"/>
                        <w:jc w:val="both"/>
                        <w:rPr>
                          <w:color w:val="404040" w:themeColor="text1" w:themeTint="BF"/>
                          <w:lang w:val="en-AU"/>
                        </w:rPr>
                      </w:pPr>
                    </w:p>
                  </w:txbxContent>
                </v:textbox>
                <w10:wrap anchorx="page" anchory="page"/>
              </v:shape>
            </w:pict>
          </mc:Fallback>
        </mc:AlternateContent>
      </w:r>
    </w:p>
    <w:sectPr w:rsidR="003A55EF" w:rsidRPr="001E49EB" w:rsidSect="00A40BA6">
      <w:pgSz w:w="15840" w:h="12240" w:orient="landscape"/>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altName w:val="DejaVu Serif Condensed"/>
    <w:panose1 w:val="02050806060905020404"/>
    <w:charset w:val="00"/>
    <w:family w:val="roman"/>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Preview" w:val="1"/>
  </w:docVars>
  <w:rsids>
    <w:rsidRoot w:val="00B16661"/>
    <w:rsid w:val="00015361"/>
    <w:rsid w:val="00031C75"/>
    <w:rsid w:val="00032216"/>
    <w:rsid w:val="000457B2"/>
    <w:rsid w:val="00074131"/>
    <w:rsid w:val="000B64A1"/>
    <w:rsid w:val="001012C0"/>
    <w:rsid w:val="00101A16"/>
    <w:rsid w:val="00123463"/>
    <w:rsid w:val="00130F85"/>
    <w:rsid w:val="00164184"/>
    <w:rsid w:val="00183484"/>
    <w:rsid w:val="001C3985"/>
    <w:rsid w:val="001C78FF"/>
    <w:rsid w:val="001E3243"/>
    <w:rsid w:val="001E3AEF"/>
    <w:rsid w:val="001E49EB"/>
    <w:rsid w:val="00227C17"/>
    <w:rsid w:val="002968B4"/>
    <w:rsid w:val="002B1631"/>
    <w:rsid w:val="002D4997"/>
    <w:rsid w:val="002D4DCD"/>
    <w:rsid w:val="00316952"/>
    <w:rsid w:val="00370A34"/>
    <w:rsid w:val="003753A8"/>
    <w:rsid w:val="003A55EF"/>
    <w:rsid w:val="003B7C64"/>
    <w:rsid w:val="003C0899"/>
    <w:rsid w:val="003E4441"/>
    <w:rsid w:val="003E6A69"/>
    <w:rsid w:val="004012E7"/>
    <w:rsid w:val="00402FB5"/>
    <w:rsid w:val="00421FE5"/>
    <w:rsid w:val="004428E5"/>
    <w:rsid w:val="00453FA4"/>
    <w:rsid w:val="00470995"/>
    <w:rsid w:val="0048330A"/>
    <w:rsid w:val="004B5CB7"/>
    <w:rsid w:val="004C1660"/>
    <w:rsid w:val="004D3511"/>
    <w:rsid w:val="004E2B34"/>
    <w:rsid w:val="004E6A2E"/>
    <w:rsid w:val="004F3F75"/>
    <w:rsid w:val="005112DF"/>
    <w:rsid w:val="00511BE6"/>
    <w:rsid w:val="00513BBA"/>
    <w:rsid w:val="00522395"/>
    <w:rsid w:val="00534BB0"/>
    <w:rsid w:val="005552A5"/>
    <w:rsid w:val="00560D7C"/>
    <w:rsid w:val="00573F41"/>
    <w:rsid w:val="005879C1"/>
    <w:rsid w:val="00592747"/>
    <w:rsid w:val="005D3643"/>
    <w:rsid w:val="005D6438"/>
    <w:rsid w:val="005F5CE9"/>
    <w:rsid w:val="005F65DD"/>
    <w:rsid w:val="00600A9D"/>
    <w:rsid w:val="00612409"/>
    <w:rsid w:val="00644297"/>
    <w:rsid w:val="00647940"/>
    <w:rsid w:val="006C1CFB"/>
    <w:rsid w:val="006C29C5"/>
    <w:rsid w:val="006E2A89"/>
    <w:rsid w:val="006F1345"/>
    <w:rsid w:val="006F2116"/>
    <w:rsid w:val="007012F6"/>
    <w:rsid w:val="00705F2A"/>
    <w:rsid w:val="00746CB2"/>
    <w:rsid w:val="0076485C"/>
    <w:rsid w:val="00774708"/>
    <w:rsid w:val="00775B86"/>
    <w:rsid w:val="00777E36"/>
    <w:rsid w:val="0078252B"/>
    <w:rsid w:val="007A1F8B"/>
    <w:rsid w:val="007F7A69"/>
    <w:rsid w:val="0085461F"/>
    <w:rsid w:val="0088184A"/>
    <w:rsid w:val="00883E98"/>
    <w:rsid w:val="008A0FFC"/>
    <w:rsid w:val="008C390C"/>
    <w:rsid w:val="008D22E9"/>
    <w:rsid w:val="008D4B6F"/>
    <w:rsid w:val="008E7445"/>
    <w:rsid w:val="008E7B6C"/>
    <w:rsid w:val="008F3866"/>
    <w:rsid w:val="00915723"/>
    <w:rsid w:val="0092681C"/>
    <w:rsid w:val="00950525"/>
    <w:rsid w:val="009571E1"/>
    <w:rsid w:val="009718D5"/>
    <w:rsid w:val="00991655"/>
    <w:rsid w:val="00996B22"/>
    <w:rsid w:val="009A4266"/>
    <w:rsid w:val="009B579E"/>
    <w:rsid w:val="009E0D17"/>
    <w:rsid w:val="009F61E2"/>
    <w:rsid w:val="00A40BA6"/>
    <w:rsid w:val="00A6269A"/>
    <w:rsid w:val="00A679C6"/>
    <w:rsid w:val="00A925D2"/>
    <w:rsid w:val="00AA7464"/>
    <w:rsid w:val="00AB439B"/>
    <w:rsid w:val="00AE14D4"/>
    <w:rsid w:val="00AE7FDF"/>
    <w:rsid w:val="00AF4CCC"/>
    <w:rsid w:val="00B1532D"/>
    <w:rsid w:val="00B16661"/>
    <w:rsid w:val="00B16D53"/>
    <w:rsid w:val="00B220A4"/>
    <w:rsid w:val="00B3281C"/>
    <w:rsid w:val="00B438A3"/>
    <w:rsid w:val="00B57E28"/>
    <w:rsid w:val="00B66625"/>
    <w:rsid w:val="00B7404A"/>
    <w:rsid w:val="00B77DD1"/>
    <w:rsid w:val="00B90324"/>
    <w:rsid w:val="00B93562"/>
    <w:rsid w:val="00BA0996"/>
    <w:rsid w:val="00BA3666"/>
    <w:rsid w:val="00BA5FB7"/>
    <w:rsid w:val="00BC17B7"/>
    <w:rsid w:val="00BC76F3"/>
    <w:rsid w:val="00C20A88"/>
    <w:rsid w:val="00C23B09"/>
    <w:rsid w:val="00C35E57"/>
    <w:rsid w:val="00C37EC1"/>
    <w:rsid w:val="00C477B3"/>
    <w:rsid w:val="00C50ECA"/>
    <w:rsid w:val="00C55878"/>
    <w:rsid w:val="00C57160"/>
    <w:rsid w:val="00C861B5"/>
    <w:rsid w:val="00CA18B0"/>
    <w:rsid w:val="00CE0569"/>
    <w:rsid w:val="00CE0A45"/>
    <w:rsid w:val="00CF7178"/>
    <w:rsid w:val="00D142BC"/>
    <w:rsid w:val="00D32FFC"/>
    <w:rsid w:val="00D44762"/>
    <w:rsid w:val="00D5239C"/>
    <w:rsid w:val="00D538BE"/>
    <w:rsid w:val="00D7367D"/>
    <w:rsid w:val="00D837F8"/>
    <w:rsid w:val="00D87A98"/>
    <w:rsid w:val="00D944C2"/>
    <w:rsid w:val="00DA22B7"/>
    <w:rsid w:val="00DB381F"/>
    <w:rsid w:val="00DE50B3"/>
    <w:rsid w:val="00DF6D1C"/>
    <w:rsid w:val="00E00BC3"/>
    <w:rsid w:val="00E16C63"/>
    <w:rsid w:val="00E57DBB"/>
    <w:rsid w:val="00E75DB3"/>
    <w:rsid w:val="00E9758C"/>
    <w:rsid w:val="00EB7D98"/>
    <w:rsid w:val="00FB220E"/>
    <w:rsid w:val="00FC1C1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A6"/>
    <w:rPr>
      <w:rFonts w:asciiTheme="majorHAnsi" w:hAnsiTheme="majorHAnsi"/>
    </w:rPr>
  </w:style>
  <w:style w:type="paragraph" w:styleId="Heading1">
    <w:name w:val="heading 1"/>
    <w:basedOn w:val="Normal"/>
    <w:next w:val="Normal"/>
    <w:link w:val="Heading1Char"/>
    <w:qFormat/>
    <w:rsid w:val="00513BBA"/>
    <w:pPr>
      <w:spacing w:before="200" w:after="200"/>
      <w:contextualSpacing/>
      <w:jc w:val="center"/>
      <w:outlineLvl w:val="0"/>
    </w:pPr>
    <w:rPr>
      <w:spacing w:val="-1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OF">
    <w:name w:val="CLASS OF"/>
    <w:basedOn w:val="Normal"/>
    <w:qFormat/>
    <w:rsid w:val="009718D5"/>
    <w:pPr>
      <w:jc w:val="right"/>
    </w:pPr>
    <w:rPr>
      <w:color w:val="4F81BD" w:themeColor="accent1"/>
      <w:sz w:val="24"/>
      <w:szCs w:val="24"/>
    </w:rPr>
  </w:style>
  <w:style w:type="paragraph" w:customStyle="1" w:styleId="EventDetails">
    <w:name w:val="Event Details"/>
    <w:basedOn w:val="Normal"/>
    <w:qFormat/>
    <w:rsid w:val="00B438A3"/>
    <w:pPr>
      <w:jc w:val="center"/>
    </w:pPr>
    <w:rPr>
      <w:rFonts w:ascii="Cambria" w:hAnsi="Cambria"/>
      <w:color w:val="262626" w:themeColor="text1" w:themeTint="D9"/>
      <w:sz w:val="18"/>
    </w:rPr>
  </w:style>
  <w:style w:type="character" w:customStyle="1" w:styleId="Heading1Char">
    <w:name w:val="Heading 1 Char"/>
    <w:basedOn w:val="DefaultParagraphFont"/>
    <w:link w:val="Heading1"/>
    <w:rsid w:val="00513BBA"/>
    <w:rPr>
      <w:rFonts w:asciiTheme="majorHAnsi" w:hAnsiTheme="majorHAnsi"/>
      <w:spacing w:val="-10"/>
      <w:sz w:val="56"/>
      <w:szCs w:val="56"/>
    </w:rPr>
  </w:style>
  <w:style w:type="paragraph" w:customStyle="1" w:styleId="Introduction">
    <w:name w:val="Introduction"/>
    <w:basedOn w:val="Normal"/>
    <w:qFormat/>
    <w:rsid w:val="00B438A3"/>
    <w:pPr>
      <w:jc w:val="center"/>
    </w:pPr>
    <w:rPr>
      <w:rFonts w:ascii="Cambria" w:hAnsi="Cambria"/>
      <w:noProof/>
      <w:color w:val="262626" w:themeColor="text1" w:themeTint="D9"/>
      <w:sz w:val="18"/>
    </w:rPr>
  </w:style>
  <w:style w:type="paragraph" w:customStyle="1" w:styleId="Schooldetails">
    <w:name w:val="School details"/>
    <w:basedOn w:val="Introduction"/>
    <w:qFormat/>
    <w:rsid w:val="008D4B6F"/>
    <w:rPr>
      <w:color w:val="404040" w:themeColor="text1" w:themeTint="BF"/>
      <w:sz w:val="24"/>
      <w:szCs w:val="24"/>
    </w:rPr>
  </w:style>
  <w:style w:type="paragraph" w:styleId="BalloonText">
    <w:name w:val="Balloon Text"/>
    <w:basedOn w:val="Normal"/>
    <w:link w:val="BalloonTextChar"/>
    <w:rsid w:val="00B16661"/>
    <w:rPr>
      <w:rFonts w:ascii="Tahoma" w:hAnsi="Tahoma" w:cs="Tahoma"/>
      <w:sz w:val="16"/>
      <w:szCs w:val="16"/>
    </w:rPr>
  </w:style>
  <w:style w:type="character" w:customStyle="1" w:styleId="BalloonTextChar">
    <w:name w:val="Balloon Text Char"/>
    <w:basedOn w:val="DefaultParagraphFont"/>
    <w:link w:val="BalloonText"/>
    <w:rsid w:val="00B16661"/>
    <w:rPr>
      <w:rFonts w:ascii="Tahoma" w:hAnsi="Tahoma" w:cs="Tahoma"/>
      <w:sz w:val="16"/>
      <w:szCs w:val="16"/>
    </w:rPr>
  </w:style>
  <w:style w:type="character" w:styleId="Hyperlink">
    <w:name w:val="Hyperlink"/>
    <w:basedOn w:val="DefaultParagraphFont"/>
    <w:uiPriority w:val="99"/>
    <w:unhideWhenUsed/>
    <w:rsid w:val="00D5239C"/>
    <w:rPr>
      <w:color w:val="0000EE"/>
      <w:u w:val="single"/>
    </w:rPr>
  </w:style>
  <w:style w:type="character" w:styleId="HTMLCite">
    <w:name w:val="HTML Cite"/>
    <w:basedOn w:val="DefaultParagraphFont"/>
    <w:uiPriority w:val="99"/>
    <w:unhideWhenUsed/>
    <w:rsid w:val="00AB43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A6"/>
    <w:rPr>
      <w:rFonts w:asciiTheme="majorHAnsi" w:hAnsiTheme="majorHAnsi"/>
    </w:rPr>
  </w:style>
  <w:style w:type="paragraph" w:styleId="Heading1">
    <w:name w:val="heading 1"/>
    <w:basedOn w:val="Normal"/>
    <w:next w:val="Normal"/>
    <w:link w:val="Heading1Char"/>
    <w:qFormat/>
    <w:rsid w:val="00513BBA"/>
    <w:pPr>
      <w:spacing w:before="200" w:after="200"/>
      <w:contextualSpacing/>
      <w:jc w:val="center"/>
      <w:outlineLvl w:val="0"/>
    </w:pPr>
    <w:rPr>
      <w:spacing w:val="-1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OF">
    <w:name w:val="CLASS OF"/>
    <w:basedOn w:val="Normal"/>
    <w:qFormat/>
    <w:rsid w:val="009718D5"/>
    <w:pPr>
      <w:jc w:val="right"/>
    </w:pPr>
    <w:rPr>
      <w:color w:val="4F81BD" w:themeColor="accent1"/>
      <w:sz w:val="24"/>
      <w:szCs w:val="24"/>
    </w:rPr>
  </w:style>
  <w:style w:type="paragraph" w:customStyle="1" w:styleId="EventDetails">
    <w:name w:val="Event Details"/>
    <w:basedOn w:val="Normal"/>
    <w:qFormat/>
    <w:rsid w:val="00B438A3"/>
    <w:pPr>
      <w:jc w:val="center"/>
    </w:pPr>
    <w:rPr>
      <w:rFonts w:ascii="Cambria" w:hAnsi="Cambria"/>
      <w:color w:val="262626" w:themeColor="text1" w:themeTint="D9"/>
      <w:sz w:val="18"/>
    </w:rPr>
  </w:style>
  <w:style w:type="character" w:customStyle="1" w:styleId="Heading1Char">
    <w:name w:val="Heading 1 Char"/>
    <w:basedOn w:val="DefaultParagraphFont"/>
    <w:link w:val="Heading1"/>
    <w:rsid w:val="00513BBA"/>
    <w:rPr>
      <w:rFonts w:asciiTheme="majorHAnsi" w:hAnsiTheme="majorHAnsi"/>
      <w:spacing w:val="-10"/>
      <w:sz w:val="56"/>
      <w:szCs w:val="56"/>
    </w:rPr>
  </w:style>
  <w:style w:type="paragraph" w:customStyle="1" w:styleId="Introduction">
    <w:name w:val="Introduction"/>
    <w:basedOn w:val="Normal"/>
    <w:qFormat/>
    <w:rsid w:val="00B438A3"/>
    <w:pPr>
      <w:jc w:val="center"/>
    </w:pPr>
    <w:rPr>
      <w:rFonts w:ascii="Cambria" w:hAnsi="Cambria"/>
      <w:noProof/>
      <w:color w:val="262626" w:themeColor="text1" w:themeTint="D9"/>
      <w:sz w:val="18"/>
    </w:rPr>
  </w:style>
  <w:style w:type="paragraph" w:customStyle="1" w:styleId="Schooldetails">
    <w:name w:val="School details"/>
    <w:basedOn w:val="Introduction"/>
    <w:qFormat/>
    <w:rsid w:val="008D4B6F"/>
    <w:rPr>
      <w:color w:val="404040" w:themeColor="text1" w:themeTint="BF"/>
      <w:sz w:val="24"/>
      <w:szCs w:val="24"/>
    </w:rPr>
  </w:style>
  <w:style w:type="paragraph" w:styleId="BalloonText">
    <w:name w:val="Balloon Text"/>
    <w:basedOn w:val="Normal"/>
    <w:link w:val="BalloonTextChar"/>
    <w:rsid w:val="00B16661"/>
    <w:rPr>
      <w:rFonts w:ascii="Tahoma" w:hAnsi="Tahoma" w:cs="Tahoma"/>
      <w:sz w:val="16"/>
      <w:szCs w:val="16"/>
    </w:rPr>
  </w:style>
  <w:style w:type="character" w:customStyle="1" w:styleId="BalloonTextChar">
    <w:name w:val="Balloon Text Char"/>
    <w:basedOn w:val="DefaultParagraphFont"/>
    <w:link w:val="BalloonText"/>
    <w:rsid w:val="00B16661"/>
    <w:rPr>
      <w:rFonts w:ascii="Tahoma" w:hAnsi="Tahoma" w:cs="Tahoma"/>
      <w:sz w:val="16"/>
      <w:szCs w:val="16"/>
    </w:rPr>
  </w:style>
  <w:style w:type="character" w:styleId="Hyperlink">
    <w:name w:val="Hyperlink"/>
    <w:basedOn w:val="DefaultParagraphFont"/>
    <w:uiPriority w:val="99"/>
    <w:unhideWhenUsed/>
    <w:rsid w:val="00D5239C"/>
    <w:rPr>
      <w:color w:val="0000EE"/>
      <w:u w:val="single"/>
    </w:rPr>
  </w:style>
  <w:style w:type="character" w:styleId="HTMLCite">
    <w:name w:val="HTML Cite"/>
    <w:basedOn w:val="DefaultParagraphFont"/>
    <w:uiPriority w:val="99"/>
    <w:unhideWhenUsed/>
    <w:rsid w:val="00AB4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athy\AppData\Roaming\Microsoft\Templates\Graduation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aduation">
      <a:majorFont>
        <a:latin typeface="Footlight MT Light"/>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6348-9118-41BD-9187-6C9257067B7F}">
  <ds:schemaRefs>
    <ds:schemaRef ds:uri="http://schemas.microsoft.com/sharepoint/v3/contenttype/forms"/>
  </ds:schemaRefs>
</ds:datastoreItem>
</file>

<file path=customXml/itemProps2.xml><?xml version="1.0" encoding="utf-8"?>
<ds:datastoreItem xmlns:ds="http://schemas.openxmlformats.org/officeDocument/2006/customXml" ds:itemID="{39493711-C3DC-4A7B-9463-4CA28069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GraduationFlyer.dotx</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Revathy</dc:creator>
  <cp:lastModifiedBy>khusaini</cp:lastModifiedBy>
  <cp:revision>2</cp:revision>
  <cp:lastPrinted>2014-09-17T04:13:00Z</cp:lastPrinted>
  <dcterms:created xsi:type="dcterms:W3CDTF">2016-05-27T08:45:00Z</dcterms:created>
  <dcterms:modified xsi:type="dcterms:W3CDTF">2016-05-27T08:45:00Z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TC010128861033</vt:lpwstr>
  </property>
</Properties>
</file>